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94" w:rsidRPr="00876D94" w:rsidRDefault="00876D94" w:rsidP="008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500304301-N-2018 z dnia 20-12-2018 r. </w:t>
      </w:r>
    </w:p>
    <w:p w:rsidR="00876D94" w:rsidRPr="00876D94" w:rsidRDefault="00876D94" w:rsidP="0087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>Kamień Pomorski: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76D94" w:rsidRPr="00876D94" w:rsidRDefault="00876D94" w:rsidP="008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D94" w:rsidRPr="00876D94" w:rsidRDefault="00876D94" w:rsidP="008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76D94" w:rsidRPr="00876D94" w:rsidRDefault="00876D94" w:rsidP="008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D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D94" w:rsidRPr="00876D94" w:rsidRDefault="00876D94" w:rsidP="008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661372-N-2018 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13/12/2018 </w:t>
      </w:r>
    </w:p>
    <w:p w:rsidR="00876D94" w:rsidRPr="00876D94" w:rsidRDefault="00876D94" w:rsidP="008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D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D94" w:rsidRPr="00876D94" w:rsidRDefault="00876D94" w:rsidP="008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Kamień Pomorski, Krajowy numer identyfikacyjny 52835600000, ul. Stary Rynek  1, 72-400   Kamień Pomorski, woj. zachodniopomorskie, państwo Polska, tel. 91 3821142, 3823965, e-mail um@kamienpomorski.pl, faks 913 825 028. 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876D94" w:rsidRPr="00876D94" w:rsidRDefault="00876D94" w:rsidP="008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D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76D94" w:rsidRPr="00876D94" w:rsidRDefault="00876D94" w:rsidP="008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6D94" w:rsidRPr="00876D94" w:rsidRDefault="00876D94" w:rsidP="00876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2018-12-21, godzina: 10:00 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2018-12-24, godzina 10:00 </w:t>
      </w:r>
    </w:p>
    <w:p w:rsidR="00876D94" w:rsidRPr="00876D94" w:rsidRDefault="00876D94" w:rsidP="0087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D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76D94" w:rsidRPr="00876D94" w:rsidTr="00876D94">
        <w:trPr>
          <w:tblCellSpacing w:w="15" w:type="dxa"/>
        </w:trPr>
        <w:tc>
          <w:tcPr>
            <w:tcW w:w="0" w:type="auto"/>
            <w:vAlign w:val="center"/>
          </w:tcPr>
          <w:p w:rsidR="00876D94" w:rsidRPr="00876D94" w:rsidRDefault="00876D94" w:rsidP="00876D94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23300265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C6787F" w:rsidRDefault="00C6787F"/>
    <w:sectPr w:rsidR="00C6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A2"/>
    <w:rsid w:val="004954D0"/>
    <w:rsid w:val="00876D94"/>
    <w:rsid w:val="00C6787F"/>
    <w:rsid w:val="00F4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C3609-4E61-4E35-978B-3C791B6F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6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65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1B630E85.dotm</Template>
  <TotalTime>0</TotalTime>
  <Pages>1</Pages>
  <Words>108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Justyna Panocha</cp:lastModifiedBy>
  <cp:revision>2</cp:revision>
  <dcterms:created xsi:type="dcterms:W3CDTF">2018-12-20T10:49:00Z</dcterms:created>
  <dcterms:modified xsi:type="dcterms:W3CDTF">2018-12-20T10:49:00Z</dcterms:modified>
</cp:coreProperties>
</file>