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19" w:rsidRDefault="004D3A19" w:rsidP="004D3A19">
      <w:pPr>
        <w:spacing w:after="3"/>
        <w:ind w:right="-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3A19" w:rsidRPr="00314171" w:rsidRDefault="004D3A19" w:rsidP="004D3A19">
      <w:pPr>
        <w:spacing w:after="3"/>
        <w:ind w:right="-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3A19" w:rsidRPr="00314171" w:rsidRDefault="004D3A19" w:rsidP="004D3A19">
      <w:pPr>
        <w:spacing w:after="3"/>
        <w:ind w:left="5670" w:right="-6" w:hanging="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417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7 do Regulaminu </w:t>
      </w:r>
    </w:p>
    <w:p w:rsidR="004D3A19" w:rsidRPr="00314171" w:rsidRDefault="004D3A19" w:rsidP="004D3A19">
      <w:pPr>
        <w:spacing w:after="3"/>
        <w:ind w:left="5670" w:right="-6" w:hanging="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4171">
        <w:rPr>
          <w:rFonts w:ascii="Times New Roman" w:eastAsia="Times New Roman" w:hAnsi="Times New Roman"/>
          <w:sz w:val="20"/>
          <w:szCs w:val="20"/>
          <w:lang w:eastAsia="pl-PL"/>
        </w:rPr>
        <w:t>udzielania zamówień publicznych</w:t>
      </w:r>
    </w:p>
    <w:p w:rsidR="004D3A19" w:rsidRPr="00314171" w:rsidRDefault="004D3A19" w:rsidP="004D3A19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/>
          <w:b/>
          <w:sz w:val="24"/>
          <w:lang w:eastAsia="pl-PL"/>
        </w:rPr>
      </w:pPr>
    </w:p>
    <w:p w:rsidR="004D3A19" w:rsidRPr="00314171" w:rsidRDefault="004D3A19" w:rsidP="004D3A19">
      <w:pPr>
        <w:spacing w:after="120" w:line="351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4D3A19" w:rsidRPr="00314171" w:rsidRDefault="004D3A19" w:rsidP="004D3A19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4D3A19" w:rsidRPr="00314171" w:rsidRDefault="004D3A19" w:rsidP="004D3A19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4D3A19" w:rsidRDefault="004D3A19" w:rsidP="004D3A19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oferuję wykonanie przedmiotu zamówienia</w:t>
      </w:r>
      <w:r>
        <w:rPr>
          <w:rFonts w:ascii="Times New Roman" w:eastAsia="Times New Roman" w:hAnsi="Times New Roman"/>
          <w:sz w:val="24"/>
          <w:lang w:eastAsia="pl-PL"/>
        </w:rPr>
        <w:t xml:space="preserve"> dotyczącego § 2 pkt 2 umowy:</w:t>
      </w:r>
    </w:p>
    <w:p w:rsidR="004D3A19" w:rsidRPr="00314171" w:rsidRDefault="004D3A19" w:rsidP="004D3A19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a) Rekowo dz. nr 78</w:t>
      </w:r>
      <w:r w:rsidRPr="00314171">
        <w:rPr>
          <w:rFonts w:ascii="Times New Roman" w:eastAsia="Times New Roman" w:hAnsi="Times New Roman"/>
          <w:sz w:val="24"/>
          <w:lang w:eastAsia="pl-PL"/>
        </w:rPr>
        <w:t xml:space="preserve"> za: </w:t>
      </w:r>
    </w:p>
    <w:p w:rsidR="004D3A19" w:rsidRPr="00314171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D3A19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podatek VAT ………………… zł (słownie złotych:….………...…………………….) cenę brutto …………………… zł (s</w:t>
      </w:r>
      <w:r>
        <w:rPr>
          <w:rFonts w:ascii="Times New Roman" w:eastAsia="Times New Roman" w:hAnsi="Times New Roman"/>
          <w:sz w:val="24"/>
          <w:lang w:eastAsia="pl-PL"/>
        </w:rPr>
        <w:t xml:space="preserve">łownie złotych: …………………………………), </w:t>
      </w:r>
    </w:p>
    <w:p w:rsidR="004D3A19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b) </w:t>
      </w:r>
      <w:r>
        <w:rPr>
          <w:rFonts w:ascii="Times New Roman" w:hAnsi="Times New Roman"/>
        </w:rPr>
        <w:t xml:space="preserve">Jarzysław dz. nr 64 za: </w:t>
      </w:r>
    </w:p>
    <w:p w:rsidR="004D3A19" w:rsidRPr="00314171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D3A19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podatek VAT ………………… zł (słownie złotych:….………...…………………….) cenę brutto …………………… zł (s</w:t>
      </w:r>
      <w:r>
        <w:rPr>
          <w:rFonts w:ascii="Times New Roman" w:eastAsia="Times New Roman" w:hAnsi="Times New Roman"/>
          <w:sz w:val="24"/>
          <w:lang w:eastAsia="pl-PL"/>
        </w:rPr>
        <w:t xml:space="preserve">łownie złotych: …………………………………), </w:t>
      </w:r>
    </w:p>
    <w:p w:rsidR="004D3A19" w:rsidRDefault="004D3A19" w:rsidP="004D3A19">
      <w:pPr>
        <w:spacing w:after="0" w:line="454" w:lineRule="auto"/>
        <w:ind w:left="10" w:right="734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c) Grabowo </w:t>
      </w:r>
      <w:r>
        <w:rPr>
          <w:rFonts w:ascii="Times New Roman" w:hAnsi="Times New Roman"/>
        </w:rPr>
        <w:t xml:space="preserve">dz. nr 147/3 za: </w:t>
      </w:r>
    </w:p>
    <w:p w:rsidR="004D3A19" w:rsidRPr="00314171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D3A19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>podatek VAT ………………… zł (słownie złotych:….………...…………………….) cenę brutto …………………… zł (s</w:t>
      </w:r>
      <w:r>
        <w:rPr>
          <w:rFonts w:ascii="Times New Roman" w:eastAsia="Times New Roman" w:hAnsi="Times New Roman"/>
          <w:sz w:val="24"/>
          <w:lang w:eastAsia="pl-PL"/>
        </w:rPr>
        <w:t>łownie złotych: …………………………………).</w:t>
      </w:r>
    </w:p>
    <w:p w:rsidR="004D3A19" w:rsidRPr="00FA2C8F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FA2C8F">
        <w:rPr>
          <w:rFonts w:ascii="Times New Roman" w:eastAsia="Times New Roman" w:hAnsi="Times New Roman"/>
          <w:sz w:val="24"/>
          <w:lang w:eastAsia="pl-PL"/>
        </w:rPr>
        <w:t>Łączna wartość zamówienia netto …………………….. brutto ………………………</w:t>
      </w:r>
    </w:p>
    <w:p w:rsidR="004D3A19" w:rsidRPr="00FA2C8F" w:rsidRDefault="004D3A19" w:rsidP="004D3A19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FA2C8F">
        <w:rPr>
          <w:rFonts w:ascii="Times New Roman" w:eastAsia="Times New Roman" w:hAnsi="Times New Roman"/>
          <w:sz w:val="24"/>
          <w:lang w:eastAsia="pl-PL"/>
        </w:rPr>
        <w:t>Słownie: ………………………………………………</w:t>
      </w:r>
    </w:p>
    <w:p w:rsidR="004D3A19" w:rsidRPr="00314171" w:rsidRDefault="004D3A19" w:rsidP="004D3A19">
      <w:pPr>
        <w:spacing w:after="110" w:line="351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4D3A19" w:rsidRPr="00314171" w:rsidRDefault="004D3A19" w:rsidP="004D3A19">
      <w:pPr>
        <w:spacing w:after="221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4D3A19" w:rsidRPr="00314171" w:rsidRDefault="004D3A19" w:rsidP="004D3A19">
      <w:pPr>
        <w:spacing w:after="233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4D3A19" w:rsidRPr="00314171" w:rsidRDefault="004D3A19" w:rsidP="004D3A19">
      <w:pPr>
        <w:spacing w:after="224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4D3A19" w:rsidRPr="00314171" w:rsidRDefault="004D3A19" w:rsidP="004D3A19">
      <w:pPr>
        <w:spacing w:after="6" w:line="455" w:lineRule="auto"/>
        <w:ind w:left="-5" w:right="248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lastRenderedPageBreak/>
        <w:t xml:space="preserve">Nr rachunku bankowego:  …………………………….....……………………………….... </w:t>
      </w:r>
    </w:p>
    <w:p w:rsidR="004D3A19" w:rsidRPr="00314171" w:rsidRDefault="004D3A19" w:rsidP="004D3A19">
      <w:pPr>
        <w:spacing w:after="6" w:line="455" w:lineRule="auto"/>
        <w:ind w:left="-5" w:right="248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4D3A19" w:rsidRPr="00314171" w:rsidRDefault="004D3A19" w:rsidP="004D3A19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Okres gwarancji (jeżeli dotyczy): </w:t>
      </w:r>
      <w:r w:rsidRPr="00314171">
        <w:rPr>
          <w:rFonts w:ascii="Times New Roman" w:eastAsia="Times New Roman" w:hAnsi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4D3A19" w:rsidRPr="00314171" w:rsidRDefault="004D3A19" w:rsidP="004D3A19">
      <w:pPr>
        <w:spacing w:after="190" w:line="249" w:lineRule="auto"/>
        <w:ind w:left="-5" w:hanging="10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4D3A19" w:rsidRPr="003D35DB" w:rsidRDefault="004D3A19" w:rsidP="004D3A19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D35DB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D35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35DB">
        <w:rPr>
          <w:rFonts w:ascii="Times New Roman" w:eastAsia="Times New Roman" w:hAnsi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4D3A19" w:rsidRPr="00314171" w:rsidRDefault="004D3A19" w:rsidP="004D3A19">
      <w:pPr>
        <w:spacing w:after="224"/>
        <w:rPr>
          <w:rFonts w:ascii="Times New Roman" w:eastAsia="Times New Roman" w:hAnsi="Times New Roman"/>
          <w:sz w:val="24"/>
          <w:lang w:eastAsia="pl-PL"/>
        </w:rPr>
      </w:pPr>
    </w:p>
    <w:p w:rsidR="004D3A19" w:rsidRPr="00314171" w:rsidRDefault="004D3A19" w:rsidP="004D3A19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Miejscowość ………………………………,  </w:t>
      </w:r>
      <w:r w:rsidRPr="00314171">
        <w:rPr>
          <w:rFonts w:ascii="Times New Roman" w:eastAsia="Times New Roman" w:hAnsi="Times New Roman"/>
          <w:sz w:val="24"/>
          <w:lang w:eastAsia="pl-PL"/>
        </w:rPr>
        <w:tab/>
        <w:t xml:space="preserve">dnia </w:t>
      </w:r>
      <w:r w:rsidRPr="00314171">
        <w:rPr>
          <w:rFonts w:ascii="Times New Roman" w:eastAsia="Times New Roman" w:hAnsi="Times New Roman"/>
          <w:sz w:val="24"/>
          <w:lang w:eastAsia="pl-PL"/>
        </w:rPr>
        <w:tab/>
        <w:t xml:space="preserve">…………………………………… </w:t>
      </w:r>
    </w:p>
    <w:p w:rsidR="004D3A19" w:rsidRPr="00314171" w:rsidRDefault="004D3A19" w:rsidP="004D3A19">
      <w:pPr>
        <w:spacing w:after="222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D3A19" w:rsidRPr="00314171" w:rsidRDefault="004D3A19" w:rsidP="004D3A19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Podpis wykonawcy/osoby upoważnionej </w:t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  <w:t xml:space="preserve">...........……………………… </w:t>
      </w:r>
    </w:p>
    <w:p w:rsidR="004D3A19" w:rsidRPr="00314171" w:rsidRDefault="004D3A19" w:rsidP="004D3A19">
      <w:pPr>
        <w:spacing w:after="225"/>
        <w:ind w:right="954"/>
        <w:jc w:val="center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D3A19" w:rsidRPr="00314171" w:rsidRDefault="004D3A19" w:rsidP="004D3A19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314171">
        <w:rPr>
          <w:rFonts w:ascii="Times New Roman" w:eastAsia="Times New Roman" w:hAnsi="Times New Roman"/>
          <w:sz w:val="24"/>
          <w:lang w:eastAsia="pl-PL"/>
        </w:rPr>
        <w:t xml:space="preserve">Pieczątka wykonawcy </w:t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</w:r>
      <w:r w:rsidRPr="00314171">
        <w:rPr>
          <w:rFonts w:ascii="Times New Roman" w:eastAsia="Times New Roman" w:hAnsi="Times New Roman"/>
          <w:sz w:val="24"/>
          <w:lang w:eastAsia="pl-PL"/>
        </w:rPr>
        <w:tab/>
        <w:t xml:space="preserve">...........……………………… </w:t>
      </w:r>
    </w:p>
    <w:p w:rsidR="004D3A19" w:rsidRPr="00314171" w:rsidRDefault="004D3A19" w:rsidP="004D3A19">
      <w:pPr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4D3A19" w:rsidRDefault="004D3A19" w:rsidP="004D3A19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4D3A19" w:rsidRDefault="004D3A19" w:rsidP="004D3A19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4D3A19" w:rsidRPr="00314171" w:rsidRDefault="004D3A19" w:rsidP="004D3A19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271B1D" w:rsidRDefault="00271B1D">
      <w:bookmarkStart w:id="0" w:name="_GoBack"/>
      <w:bookmarkEnd w:id="0"/>
    </w:p>
    <w:sectPr w:rsidR="00271B1D" w:rsidSect="0081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19" w:rsidRDefault="004D3A19" w:rsidP="004D3A19">
      <w:pPr>
        <w:spacing w:after="0" w:line="240" w:lineRule="auto"/>
      </w:pPr>
      <w:r>
        <w:separator/>
      </w:r>
    </w:p>
  </w:endnote>
  <w:endnote w:type="continuationSeparator" w:id="0">
    <w:p w:rsidR="004D3A19" w:rsidRDefault="004D3A19" w:rsidP="004D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19" w:rsidRDefault="004D3A19" w:rsidP="004D3A19">
      <w:pPr>
        <w:spacing w:after="0" w:line="240" w:lineRule="auto"/>
      </w:pPr>
      <w:r>
        <w:separator/>
      </w:r>
    </w:p>
  </w:footnote>
  <w:footnote w:type="continuationSeparator" w:id="0">
    <w:p w:rsidR="004D3A19" w:rsidRDefault="004D3A19" w:rsidP="004D3A19">
      <w:pPr>
        <w:spacing w:after="0" w:line="240" w:lineRule="auto"/>
      </w:pPr>
      <w:r>
        <w:continuationSeparator/>
      </w:r>
    </w:p>
  </w:footnote>
  <w:footnote w:id="1">
    <w:p w:rsidR="004D3A19" w:rsidRPr="00E72B5E" w:rsidRDefault="004D3A19" w:rsidP="004D3A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72B5E">
        <w:rPr>
          <w:rStyle w:val="Odwoanieprzypisudolnego"/>
          <w:rFonts w:ascii="Arial Narrow" w:hAnsi="Arial Narrow"/>
        </w:rPr>
        <w:footnoteRef/>
      </w:r>
      <w:r w:rsidRPr="00E72B5E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9"/>
    <w:rsid w:val="00271B1D"/>
    <w:rsid w:val="004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FEFE-1CBC-4E19-BD56-05F966E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A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F2195B4C</Template>
  <TotalTime>1</TotalTime>
  <Pages>2</Pages>
  <Words>297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2019-07-17T12:47:00Z</dcterms:created>
  <dcterms:modified xsi:type="dcterms:W3CDTF">2019-07-17T12:48:00Z</dcterms:modified>
</cp:coreProperties>
</file>