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25" w:rsidRPr="009C6725" w:rsidRDefault="009C6725" w:rsidP="009C6725">
      <w:pPr>
        <w:spacing w:after="3"/>
        <w:ind w:left="5670" w:right="-6" w:hanging="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7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7 do Regulaminu </w:t>
      </w:r>
    </w:p>
    <w:p w:rsidR="009C6725" w:rsidRPr="009C6725" w:rsidRDefault="009C6725" w:rsidP="009C6725">
      <w:pPr>
        <w:spacing w:after="3"/>
        <w:ind w:left="5670" w:right="-6" w:hanging="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725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udzielania zamówień publicznych</w:t>
      </w:r>
    </w:p>
    <w:p w:rsidR="009C6725" w:rsidRPr="009C6725" w:rsidRDefault="009C6725" w:rsidP="009C6725">
      <w:pPr>
        <w:keepNext/>
        <w:keepLines/>
        <w:spacing w:after="172" w:line="240" w:lineRule="auto"/>
        <w:ind w:left="-15" w:right="4986" w:firstLine="4035"/>
        <w:outlineLvl w:val="0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9C6725" w:rsidRPr="009C6725" w:rsidRDefault="009C6725" w:rsidP="009C6725">
      <w:pPr>
        <w:spacing w:after="12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C6725">
        <w:rPr>
          <w:rFonts w:ascii="Times New Roman" w:eastAsia="Times New Roman" w:hAnsi="Times New Roman" w:cs="Times New Roman"/>
          <w:sz w:val="24"/>
          <w:lang w:eastAsia="pl-PL"/>
        </w:rPr>
        <w:t xml:space="preserve">W odpowiedzi na zapytanie ofertowe nr ……………… z dnia ……………………………… dotyczące (opisać przedmiot zamówienia, ew. dołączyć do oferty): </w:t>
      </w:r>
    </w:p>
    <w:p w:rsidR="009C6725" w:rsidRPr="009C6725" w:rsidRDefault="009C6725" w:rsidP="009C6725">
      <w:pPr>
        <w:spacing w:after="237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C6725">
        <w:rPr>
          <w:rFonts w:ascii="Times New Roman" w:eastAsia="Times New Roman" w:hAnsi="Times New Roman" w:cs="Times New Roman"/>
          <w:sz w:val="24"/>
          <w:lang w:eastAsia="pl-PL"/>
        </w:rPr>
        <w:t>.…………………………………………………………………………………………………..</w:t>
      </w:r>
    </w:p>
    <w:p w:rsidR="009C6725" w:rsidRPr="009C6725" w:rsidRDefault="009C6725" w:rsidP="009C6725">
      <w:pPr>
        <w:spacing w:after="237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C6725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…………………………………………………………………………………………………...</w:t>
      </w:r>
    </w:p>
    <w:p w:rsidR="009C6725" w:rsidRPr="009C6725" w:rsidRDefault="009C6725" w:rsidP="009C6725">
      <w:pPr>
        <w:spacing w:after="237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C6725">
        <w:rPr>
          <w:rFonts w:ascii="Times New Roman" w:eastAsia="Times New Roman" w:hAnsi="Times New Roman" w:cs="Times New Roman"/>
          <w:sz w:val="24"/>
          <w:lang w:eastAsia="pl-PL"/>
        </w:rPr>
        <w:t xml:space="preserve">oferuję wykonanie przedmiotu zamówienia za: </w:t>
      </w:r>
    </w:p>
    <w:p w:rsidR="009C6725" w:rsidRPr="009C6725" w:rsidRDefault="009C6725" w:rsidP="009C6725">
      <w:pPr>
        <w:spacing w:after="0" w:line="240" w:lineRule="auto"/>
        <w:ind w:left="10" w:right="734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9C6725">
        <w:rPr>
          <w:rFonts w:ascii="Times New Roman" w:eastAsia="Times New Roman" w:hAnsi="Times New Roman" w:cs="Times New Roman"/>
          <w:sz w:val="24"/>
          <w:lang w:eastAsia="pl-PL"/>
        </w:rPr>
        <w:t xml:space="preserve">cenę netto …………………… zł (słownie złotych:………………………..…………) </w:t>
      </w:r>
    </w:p>
    <w:p w:rsidR="009C6725" w:rsidRPr="009C6725" w:rsidRDefault="009C6725" w:rsidP="009C6725">
      <w:pPr>
        <w:spacing w:after="0" w:line="240" w:lineRule="auto"/>
        <w:ind w:left="10" w:right="734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9C6725">
        <w:rPr>
          <w:rFonts w:ascii="Times New Roman" w:eastAsia="Times New Roman" w:hAnsi="Times New Roman" w:cs="Times New Roman"/>
          <w:sz w:val="24"/>
          <w:lang w:eastAsia="pl-PL"/>
        </w:rPr>
        <w:t xml:space="preserve">podatek VAT ………………… zł (słownie złotych:….………...…………………….) cenę brutto …………………… zł (słownie złotych: …………………………………). </w:t>
      </w:r>
    </w:p>
    <w:p w:rsidR="009C6725" w:rsidRPr="009C6725" w:rsidRDefault="009C6725" w:rsidP="009C6725">
      <w:pPr>
        <w:spacing w:after="11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C6725">
        <w:rPr>
          <w:rFonts w:ascii="Times New Roman" w:eastAsia="Times New Roman" w:hAnsi="Times New Roman" w:cs="Times New Roman"/>
          <w:sz w:val="24"/>
          <w:lang w:eastAsia="pl-PL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9C6725" w:rsidRPr="009C6725" w:rsidRDefault="009C6725" w:rsidP="009C6725">
      <w:pPr>
        <w:spacing w:after="221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C6725">
        <w:rPr>
          <w:rFonts w:ascii="Times New Roman" w:eastAsia="Times New Roman" w:hAnsi="Times New Roman" w:cs="Times New Roman"/>
          <w:sz w:val="24"/>
          <w:lang w:eastAsia="pl-PL"/>
        </w:rPr>
        <w:t xml:space="preserve">Nazwa wykonawcy:  …….....…………………………………………………………………… </w:t>
      </w:r>
    </w:p>
    <w:p w:rsidR="009C6725" w:rsidRPr="009C6725" w:rsidRDefault="009C6725" w:rsidP="009C6725">
      <w:pPr>
        <w:spacing w:after="233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C6725">
        <w:rPr>
          <w:rFonts w:ascii="Times New Roman" w:eastAsia="Times New Roman" w:hAnsi="Times New Roman" w:cs="Times New Roman"/>
          <w:sz w:val="24"/>
          <w:lang w:eastAsia="pl-PL"/>
        </w:rPr>
        <w:t xml:space="preserve">Adres, tel., e-mail wykonawcy:  ....…………………………………………………………....... </w:t>
      </w:r>
    </w:p>
    <w:p w:rsidR="009C6725" w:rsidRPr="009C6725" w:rsidRDefault="009C6725" w:rsidP="009C6725">
      <w:pPr>
        <w:spacing w:after="224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C6725">
        <w:rPr>
          <w:rFonts w:ascii="Times New Roman" w:eastAsia="Times New Roman" w:hAnsi="Times New Roman" w:cs="Times New Roman"/>
          <w:sz w:val="24"/>
          <w:lang w:eastAsia="pl-PL"/>
        </w:rPr>
        <w:t xml:space="preserve">NIP: ………………………………….....……… Regon:  ……………………………………... </w:t>
      </w:r>
    </w:p>
    <w:p w:rsidR="009C6725" w:rsidRPr="009C6725" w:rsidRDefault="009C6725" w:rsidP="009C6725">
      <w:pPr>
        <w:spacing w:after="6" w:line="240" w:lineRule="auto"/>
        <w:ind w:left="-5" w:right="248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9C6725">
        <w:rPr>
          <w:rFonts w:ascii="Times New Roman" w:eastAsia="Times New Roman" w:hAnsi="Times New Roman" w:cs="Times New Roman"/>
          <w:sz w:val="24"/>
          <w:lang w:eastAsia="pl-PL"/>
        </w:rPr>
        <w:t xml:space="preserve">Nr rachunku bankowego:  …………………………….....……………………………….... </w:t>
      </w:r>
    </w:p>
    <w:p w:rsidR="009C6725" w:rsidRPr="009C6725" w:rsidRDefault="009C6725" w:rsidP="009C6725">
      <w:pPr>
        <w:spacing w:after="6" w:line="240" w:lineRule="auto"/>
        <w:ind w:left="-5" w:right="248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9C6725">
        <w:rPr>
          <w:rFonts w:ascii="Times New Roman" w:eastAsia="Times New Roman" w:hAnsi="Times New Roman" w:cs="Times New Roman"/>
          <w:sz w:val="24"/>
          <w:lang w:eastAsia="pl-PL"/>
        </w:rPr>
        <w:t xml:space="preserve">Termin realizacji zamówienia:  …………………………......……………………………... </w:t>
      </w:r>
    </w:p>
    <w:p w:rsidR="009C6725" w:rsidRPr="009C6725" w:rsidRDefault="009C6725" w:rsidP="009C6725">
      <w:pPr>
        <w:tabs>
          <w:tab w:val="center" w:pos="6224"/>
        </w:tabs>
        <w:spacing w:after="243" w:line="240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 w:rsidRPr="009C6725">
        <w:rPr>
          <w:rFonts w:ascii="Times New Roman" w:eastAsia="Times New Roman" w:hAnsi="Times New Roman" w:cs="Times New Roman"/>
          <w:sz w:val="24"/>
          <w:lang w:eastAsia="pl-PL"/>
        </w:rPr>
        <w:t xml:space="preserve">Okres gwarancji (jeżeli dotyczy): </w:t>
      </w:r>
      <w:r w:rsidRPr="009C6725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 ........……………………………………………………… </w:t>
      </w:r>
    </w:p>
    <w:p w:rsidR="009C6725" w:rsidRPr="009C6725" w:rsidRDefault="009C6725" w:rsidP="009C6725">
      <w:pPr>
        <w:spacing w:after="190" w:line="240" w:lineRule="auto"/>
        <w:ind w:left="-5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9C6725">
        <w:rPr>
          <w:rFonts w:ascii="Times New Roman" w:eastAsia="Times New Roman" w:hAnsi="Times New Roman" w:cs="Times New Roman"/>
          <w:sz w:val="24"/>
          <w:lang w:eastAsia="pl-PL"/>
        </w:rPr>
        <w:t xml:space="preserve">Potwierdzam termin realizacji zamówienia do dnia:  ………………….........………………… </w:t>
      </w:r>
    </w:p>
    <w:p w:rsidR="009C6725" w:rsidRPr="009C6725" w:rsidRDefault="009C6725" w:rsidP="009C67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6725">
        <w:rPr>
          <w:rFonts w:ascii="Times New Roman" w:eastAsia="Times New Roman" w:hAnsi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9C6725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1"/>
      </w:r>
      <w:r w:rsidRPr="009C6725">
        <w:rPr>
          <w:rFonts w:ascii="Times New Roman" w:eastAsia="Times New Roman" w:hAnsi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9C672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9C6725" w:rsidRPr="009C6725" w:rsidRDefault="009C6725" w:rsidP="009C6725">
      <w:pPr>
        <w:spacing w:after="224"/>
        <w:rPr>
          <w:rFonts w:ascii="Times New Roman" w:eastAsia="Times New Roman" w:hAnsi="Times New Roman" w:cs="Times New Roman"/>
          <w:sz w:val="24"/>
          <w:lang w:eastAsia="pl-PL"/>
        </w:rPr>
      </w:pPr>
    </w:p>
    <w:p w:rsidR="009C6725" w:rsidRPr="009C6725" w:rsidRDefault="009C6725" w:rsidP="009C6725">
      <w:pPr>
        <w:tabs>
          <w:tab w:val="center" w:pos="5171"/>
          <w:tab w:val="center" w:pos="7352"/>
        </w:tabs>
        <w:spacing w:after="197" w:line="249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 w:rsidRPr="009C6725">
        <w:rPr>
          <w:rFonts w:ascii="Times New Roman" w:eastAsia="Times New Roman" w:hAnsi="Times New Roman" w:cs="Times New Roman"/>
          <w:sz w:val="24"/>
          <w:lang w:eastAsia="pl-PL"/>
        </w:rPr>
        <w:t xml:space="preserve">Miejscowość ………………………………,  </w:t>
      </w:r>
      <w:r w:rsidRPr="009C6725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dnia </w:t>
      </w:r>
      <w:r w:rsidRPr="009C6725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…………………………………… </w:t>
      </w:r>
    </w:p>
    <w:p w:rsidR="009C6725" w:rsidRPr="009C6725" w:rsidRDefault="009C6725" w:rsidP="009C6725">
      <w:pPr>
        <w:spacing w:after="222"/>
        <w:rPr>
          <w:rFonts w:ascii="Times New Roman" w:eastAsia="Times New Roman" w:hAnsi="Times New Roman" w:cs="Times New Roman"/>
          <w:sz w:val="24"/>
          <w:lang w:eastAsia="pl-PL"/>
        </w:rPr>
      </w:pPr>
      <w:r w:rsidRPr="009C6725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9C6725" w:rsidRPr="009C6725" w:rsidRDefault="009C6725" w:rsidP="009C6725">
      <w:pPr>
        <w:tabs>
          <w:tab w:val="center" w:pos="0"/>
        </w:tabs>
        <w:spacing w:after="197" w:line="249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 w:rsidRPr="009C6725">
        <w:rPr>
          <w:rFonts w:ascii="Times New Roman" w:eastAsia="Times New Roman" w:hAnsi="Times New Roman" w:cs="Times New Roman"/>
          <w:sz w:val="24"/>
          <w:lang w:eastAsia="pl-PL"/>
        </w:rPr>
        <w:t xml:space="preserve">Podpis wykonawcy/osoby upoważnionej </w:t>
      </w:r>
      <w:r w:rsidRPr="009C6725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9C6725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9C6725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...........……………………… </w:t>
      </w:r>
    </w:p>
    <w:p w:rsidR="009C6725" w:rsidRPr="009C6725" w:rsidRDefault="009C6725" w:rsidP="009C6725">
      <w:pPr>
        <w:spacing w:after="225"/>
        <w:ind w:right="954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9C6725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9C6725" w:rsidRPr="009C6725" w:rsidRDefault="009C6725" w:rsidP="009C6725">
      <w:pPr>
        <w:tabs>
          <w:tab w:val="center" w:pos="0"/>
        </w:tabs>
        <w:spacing w:after="6" w:line="249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 w:rsidRPr="009C6725">
        <w:rPr>
          <w:rFonts w:ascii="Times New Roman" w:eastAsia="Times New Roman" w:hAnsi="Times New Roman" w:cs="Times New Roman"/>
          <w:sz w:val="24"/>
          <w:lang w:eastAsia="pl-PL"/>
        </w:rPr>
        <w:t xml:space="preserve">Pieczątka wykonawcy </w:t>
      </w:r>
      <w:r w:rsidRPr="009C6725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9C6725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9C6725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9C6725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9C6725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...........……………………… </w:t>
      </w:r>
    </w:p>
    <w:p w:rsidR="009C6725" w:rsidRPr="009C6725" w:rsidRDefault="009C6725" w:rsidP="009C6725">
      <w:pPr>
        <w:spacing w:after="0"/>
        <w:rPr>
          <w:rFonts w:ascii="Times New Roman" w:eastAsia="Times New Roman" w:hAnsi="Times New Roman" w:cs="Times New Roman"/>
          <w:sz w:val="24"/>
          <w:lang w:eastAsia="pl-PL"/>
        </w:rPr>
      </w:pPr>
    </w:p>
    <w:p w:rsidR="009C6725" w:rsidRPr="009C6725" w:rsidRDefault="009C6725" w:rsidP="009C6725">
      <w:pPr>
        <w:spacing w:after="60"/>
        <w:rPr>
          <w:rFonts w:ascii="Times New Roman" w:eastAsia="Times New Roman" w:hAnsi="Times New Roman" w:cs="Times New Roman"/>
          <w:sz w:val="24"/>
          <w:lang w:eastAsia="pl-PL"/>
        </w:rPr>
      </w:pPr>
    </w:p>
    <w:p w:rsidR="00EE50AC" w:rsidRDefault="00EE50AC">
      <w:bookmarkStart w:id="0" w:name="_GoBack"/>
      <w:bookmarkEnd w:id="0"/>
    </w:p>
    <w:sectPr w:rsidR="00EE5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725" w:rsidRDefault="009C6725" w:rsidP="009C6725">
      <w:pPr>
        <w:spacing w:after="0" w:line="240" w:lineRule="auto"/>
      </w:pPr>
      <w:r>
        <w:separator/>
      </w:r>
    </w:p>
  </w:endnote>
  <w:endnote w:type="continuationSeparator" w:id="0">
    <w:p w:rsidR="009C6725" w:rsidRDefault="009C6725" w:rsidP="009C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725" w:rsidRDefault="009C6725" w:rsidP="009C6725">
      <w:pPr>
        <w:spacing w:after="0" w:line="240" w:lineRule="auto"/>
      </w:pPr>
      <w:r>
        <w:separator/>
      </w:r>
    </w:p>
  </w:footnote>
  <w:footnote w:type="continuationSeparator" w:id="0">
    <w:p w:rsidR="009C6725" w:rsidRDefault="009C6725" w:rsidP="009C6725">
      <w:pPr>
        <w:spacing w:after="0" w:line="240" w:lineRule="auto"/>
      </w:pPr>
      <w:r>
        <w:continuationSeparator/>
      </w:r>
    </w:p>
  </w:footnote>
  <w:footnote w:id="1">
    <w:p w:rsidR="009C6725" w:rsidRDefault="009C6725" w:rsidP="009C6725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25"/>
    <w:rsid w:val="009C6725"/>
    <w:rsid w:val="00EE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41432-DC04-4730-AF76-F9AEBD29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672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672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67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741ECC66</Template>
  <TotalTime>1</TotalTime>
  <Pages>1</Pages>
  <Words>218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Macuga</dc:creator>
  <cp:keywords/>
  <dc:description/>
  <cp:lastModifiedBy>Monika Macuga</cp:lastModifiedBy>
  <cp:revision>1</cp:revision>
  <dcterms:created xsi:type="dcterms:W3CDTF">2019-08-13T10:53:00Z</dcterms:created>
  <dcterms:modified xsi:type="dcterms:W3CDTF">2019-08-13T10:54:00Z</dcterms:modified>
</cp:coreProperties>
</file>