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BC" w:rsidRPr="000447A5" w:rsidRDefault="000447A5">
      <w:pPr>
        <w:rPr>
          <w:rFonts w:ascii="Times New Roman" w:hAnsi="Times New Roman" w:cs="Times New Roman"/>
        </w:rPr>
      </w:pPr>
      <w:r w:rsidRPr="000447A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447A5">
        <w:rPr>
          <w:rFonts w:ascii="Times New Roman" w:hAnsi="Times New Roman" w:cs="Times New Roman"/>
        </w:rPr>
        <w:t>Załącznik nr 2 do umowy</w:t>
      </w:r>
    </w:p>
    <w:p w:rsidR="000447A5" w:rsidRPr="000447A5" w:rsidRDefault="000447A5" w:rsidP="00044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A5" w:rsidRPr="000447A5" w:rsidRDefault="000447A5" w:rsidP="00044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7A5">
        <w:rPr>
          <w:rFonts w:ascii="Times New Roman" w:hAnsi="Times New Roman" w:cs="Times New Roman"/>
          <w:sz w:val="28"/>
          <w:szCs w:val="28"/>
        </w:rPr>
        <w:t>Protokół odbioru robót</w:t>
      </w:r>
    </w:p>
    <w:p w:rsidR="000447A5" w:rsidRDefault="000447A5" w:rsidP="00044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7A5">
        <w:rPr>
          <w:rFonts w:ascii="Times New Roman" w:hAnsi="Times New Roman" w:cs="Times New Roman"/>
          <w:sz w:val="28"/>
          <w:szCs w:val="28"/>
        </w:rPr>
        <w:t>(zbiorczy)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0447A5" w:rsidTr="000447A5">
        <w:tc>
          <w:tcPr>
            <w:tcW w:w="988" w:type="dxa"/>
          </w:tcPr>
          <w:p w:rsidR="000447A5" w:rsidRDefault="000447A5" w:rsidP="0004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542" w:type="dxa"/>
          </w:tcPr>
          <w:p w:rsidR="000447A5" w:rsidRDefault="000447A5" w:rsidP="0004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Lokalizacja wyrobu</w:t>
            </w:r>
          </w:p>
        </w:tc>
        <w:tc>
          <w:tcPr>
            <w:tcW w:w="2266" w:type="dxa"/>
          </w:tcPr>
          <w:p w:rsidR="000447A5" w:rsidRDefault="000447A5" w:rsidP="0004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</w:t>
            </w:r>
          </w:p>
        </w:tc>
        <w:tc>
          <w:tcPr>
            <w:tcW w:w="2266" w:type="dxa"/>
          </w:tcPr>
          <w:p w:rsidR="000447A5" w:rsidRDefault="000447A5" w:rsidP="0004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7A5" w:rsidTr="000447A5">
        <w:tc>
          <w:tcPr>
            <w:tcW w:w="988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447A5" w:rsidRDefault="000447A5" w:rsidP="0004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7A5" w:rsidRDefault="000447A5" w:rsidP="000447A5">
      <w:pPr>
        <w:rPr>
          <w:rFonts w:ascii="Times New Roman" w:hAnsi="Times New Roman" w:cs="Times New Roman"/>
          <w:sz w:val="28"/>
          <w:szCs w:val="28"/>
        </w:rPr>
      </w:pPr>
    </w:p>
    <w:p w:rsidR="000447A5" w:rsidRDefault="000447A5" w:rsidP="000447A5">
      <w:pPr>
        <w:rPr>
          <w:rFonts w:ascii="Times New Roman" w:hAnsi="Times New Roman" w:cs="Times New Roman"/>
          <w:sz w:val="28"/>
          <w:szCs w:val="28"/>
        </w:rPr>
      </w:pPr>
    </w:p>
    <w:p w:rsidR="000447A5" w:rsidRPr="000447A5" w:rsidRDefault="000447A5" w:rsidP="0004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WYKONAWCA                                                           ZAMAWIAJĄCY </w:t>
      </w:r>
    </w:p>
    <w:sectPr w:rsidR="000447A5" w:rsidRPr="0004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5"/>
    <w:rsid w:val="000447A5"/>
    <w:rsid w:val="004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5EFE-4371-4436-A085-B366461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99ABD9FA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</cp:revision>
  <dcterms:created xsi:type="dcterms:W3CDTF">2019-08-08T07:21:00Z</dcterms:created>
  <dcterms:modified xsi:type="dcterms:W3CDTF">2019-08-08T07:24:00Z</dcterms:modified>
</cp:coreProperties>
</file>