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Załącznik Nr 7 do Regulaminu </w:t>
      </w:r>
    </w:p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>udzielania zamówień publicznych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W odpowiedzi na zapytanie ofertowe nr ……………… z dnia ……………………………… dotyczące </w:t>
      </w:r>
      <w:r w:rsidRPr="00D4584C">
        <w:rPr>
          <w:rFonts w:ascii="Times New Roman" w:hAnsi="Times New Roman" w:cs="Times New Roman"/>
          <w:sz w:val="18"/>
          <w:szCs w:val="18"/>
        </w:rPr>
        <w:t xml:space="preserve">(opisać przedmiot zamówienia, ew. dołączyć do oferty): </w:t>
      </w:r>
    </w:p>
    <w:p w:rsidR="000B69CD" w:rsidRPr="000B69CD" w:rsidRDefault="002963C8" w:rsidP="0029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U</w:t>
      </w:r>
      <w:r w:rsidRPr="002963C8">
        <w:rPr>
          <w:rFonts w:ascii="Times New Roman" w:hAnsi="Times New Roman" w:cs="Times New Roman"/>
        </w:rPr>
        <w:t xml:space="preserve">sunięcie wyrobów zawierających azbest pochodzących  z nieruchomości osób fizycznych i osób innych niż fizyczne w gm. Kamień Pomorski </w:t>
      </w:r>
      <w:r w:rsidR="000B69CD" w:rsidRPr="000B6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za </w:t>
      </w:r>
      <w:r w:rsidR="000B69CD" w:rsidRPr="000B6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ogółem brutto*):</w:t>
      </w: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 (słownie : ...........................................................................................................................),</w:t>
      </w: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69C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*)</w:t>
      </w:r>
      <w:r w:rsidRPr="000B69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B69C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suma odpowiednio </w:t>
      </w:r>
      <w:r w:rsidRPr="000B69CD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cen ogółem A + B</w:t>
      </w:r>
    </w:p>
    <w:p w:rsidR="000B69CD" w:rsidRPr="000B69CD" w:rsidRDefault="000B69CD" w:rsidP="000B69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:rsidR="000B69CD" w:rsidRPr="000B69CD" w:rsidRDefault="000B69CD" w:rsidP="000B6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– cena ogółem za demontaż, opakowanie i oznakowanie, załadunek, transport i unieszkodliwianie na odpowiednim składowisku odpadów niebezpiecznych, zgodnie z obowiązującymi w tym zakresie przepisami, wyrobów zawierających azbest </w:t>
      </w:r>
    </w:p>
    <w:p w:rsidR="000B69CD" w:rsidRPr="000B69CD" w:rsidRDefault="000B69CD" w:rsidP="000B6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760"/>
        <w:gridCol w:w="2355"/>
        <w:gridCol w:w="2390"/>
      </w:tblGrid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wyrobów zawierających azbest w m2</w:t>
            </w: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Orientacyjna ilość wyrobów zawierających azbest w Mg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(przy założeniu, że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B69C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 m2</w:t>
              </w:r>
            </w:smartTag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8 kg"/>
              </w:smartTagPr>
              <w:r w:rsidRPr="000B69C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18 kg</w:t>
              </w:r>
            </w:smartTag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brutto za demontaż, opakowanie i oznakowanie, załadunek, transport i unieszkodliwianie 1 Mg wyrobów zawierających azbest 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ogółem brutto za demontaż, opakowanie i oznakowanie, załadunek, transport i unieszkodliwianie wyrobów zawierających azbest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[2x3]</w:t>
            </w:r>
          </w:p>
        </w:tc>
      </w:tr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69CD" w:rsidRPr="000B69CD" w:rsidRDefault="000B69CD" w:rsidP="000B6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B6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 – cena ogółem za opakowanie i oznakowanie, załadunek, transport i unieszkodliwienie na odpowiednim składowisku odpadów niebezpiecznych, zgodnie z obowiązującymi w tym zakresie przepisami, wyrobów zawierających azbest pochodzących z demontażu i składowanych na posesjach </w:t>
      </w:r>
    </w:p>
    <w:p w:rsidR="000B69CD" w:rsidRPr="000B69CD" w:rsidRDefault="000B69CD" w:rsidP="000B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760"/>
        <w:gridCol w:w="2355"/>
        <w:gridCol w:w="2390"/>
      </w:tblGrid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wyrobów zawierających azbest w m</w:t>
            </w: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Orientacyjna ilość wyrobów zawierających azbest w Mg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(przy założeniu, że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B69C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 m</w:t>
              </w:r>
              <w:r w:rsidRPr="000B69C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8 kg"/>
              </w:smartTagPr>
              <w:r w:rsidRPr="000B69C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18 kg</w:t>
              </w:r>
            </w:smartTag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opakowanie i oznakowanie, załadunek, transport i unieszkodliwianie 1 Mg wyrobów zawierających azbest pochodzących z demontażu i składowanych na posesjach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ogółem brutto za opakowanie i oznakowanie, załadunek, transport i unieszkodliwianie wyrobów zawierających azbest pochodzących z demontażu i składowanych na posesjach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[2x3]</w:t>
            </w:r>
          </w:p>
        </w:tc>
      </w:tr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B69CD" w:rsidRPr="000B69CD" w:rsidTr="00590C40">
        <w:tc>
          <w:tcPr>
            <w:tcW w:w="2269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5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47" w:type="dxa"/>
            <w:shd w:val="clear" w:color="auto" w:fill="auto"/>
          </w:tcPr>
          <w:p w:rsidR="000B69CD" w:rsidRPr="000B69CD" w:rsidRDefault="000B69CD" w:rsidP="000B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632E47" w:rsidRDefault="00632E47" w:rsidP="000B6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84C" w:rsidRPr="000B69CD" w:rsidRDefault="00D4584C" w:rsidP="00D4584C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B69CD">
        <w:rPr>
          <w:rFonts w:ascii="Times New Roman" w:hAnsi="Times New Roman" w:cs="Times New Roman"/>
        </w:rPr>
        <w:lastRenderedPageBreak/>
        <w:t xml:space="preserve">Oświadczam, że zapoznałem się z opisem przedmiotu zamówienia i nie wnoszę do niego zastrzeżeń oraz wyrażam zgodę na warunki płatności określone w zapytaniu ofertowym. </w:t>
      </w:r>
    </w:p>
    <w:p w:rsidR="00D4584C" w:rsidRPr="000B69CD" w:rsidRDefault="00D4584C" w:rsidP="00D4584C">
      <w:pPr>
        <w:jc w:val="both"/>
        <w:rPr>
          <w:rFonts w:ascii="Times New Roman" w:hAnsi="Times New Roman" w:cs="Times New Roman"/>
        </w:rPr>
      </w:pPr>
      <w:r w:rsidRPr="000B69CD">
        <w:rPr>
          <w:rFonts w:ascii="Times New Roman" w:hAnsi="Times New Roman" w:cs="Times New Roman"/>
        </w:rPr>
        <w:t xml:space="preserve">Nazwa wykonawcy:  …….....…………………………………………………………………… </w:t>
      </w:r>
    </w:p>
    <w:p w:rsidR="00D4584C" w:rsidRPr="000B69CD" w:rsidRDefault="00D4584C" w:rsidP="00D4584C">
      <w:pPr>
        <w:jc w:val="both"/>
        <w:rPr>
          <w:rFonts w:ascii="Times New Roman" w:hAnsi="Times New Roman" w:cs="Times New Roman"/>
        </w:rPr>
      </w:pPr>
      <w:r w:rsidRPr="000B69CD">
        <w:rPr>
          <w:rFonts w:ascii="Times New Roman" w:hAnsi="Times New Roman" w:cs="Times New Roman"/>
        </w:rPr>
        <w:t xml:space="preserve">Adres, tel., e-mail wykonawcy:  ....…………………………………………………………....... </w:t>
      </w:r>
    </w:p>
    <w:p w:rsidR="00D4584C" w:rsidRPr="000B69CD" w:rsidRDefault="00D4584C" w:rsidP="00D4584C">
      <w:pPr>
        <w:jc w:val="both"/>
        <w:rPr>
          <w:rFonts w:ascii="Times New Roman" w:hAnsi="Times New Roman" w:cs="Times New Roman"/>
        </w:rPr>
      </w:pPr>
      <w:r w:rsidRPr="000B69CD">
        <w:rPr>
          <w:rFonts w:ascii="Times New Roman" w:hAnsi="Times New Roman" w:cs="Times New Roman"/>
        </w:rPr>
        <w:t xml:space="preserve">NIP: ………………………………….....……… Regon:  ……………………………………... </w:t>
      </w:r>
    </w:p>
    <w:p w:rsidR="00D4584C" w:rsidRPr="000B69CD" w:rsidRDefault="00D4584C" w:rsidP="00D4584C">
      <w:pPr>
        <w:jc w:val="both"/>
        <w:rPr>
          <w:rFonts w:ascii="Times New Roman" w:hAnsi="Times New Roman" w:cs="Times New Roman"/>
        </w:rPr>
      </w:pPr>
      <w:r w:rsidRPr="000B69CD">
        <w:rPr>
          <w:rFonts w:ascii="Times New Roman" w:hAnsi="Times New Roman" w:cs="Times New Roman"/>
        </w:rPr>
        <w:t xml:space="preserve">Nr rachunku bankowego:  …………………………….....………………………………....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Termin realizacji zamówienia:  </w:t>
      </w:r>
      <w:r w:rsidR="002963C8">
        <w:rPr>
          <w:rFonts w:ascii="Times New Roman" w:hAnsi="Times New Roman" w:cs="Times New Roman"/>
        </w:rPr>
        <w:t>do 15</w:t>
      </w:r>
      <w:r w:rsidR="00176DEC">
        <w:rPr>
          <w:rFonts w:ascii="Times New Roman" w:hAnsi="Times New Roman" w:cs="Times New Roman"/>
        </w:rPr>
        <w:t>.10.</w:t>
      </w:r>
      <w:r w:rsidR="002963C8">
        <w:rPr>
          <w:rFonts w:ascii="Times New Roman" w:hAnsi="Times New Roman" w:cs="Times New Roman"/>
        </w:rPr>
        <w:t>2019 r.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Okres gwarancji (jeżeli dotyczy): </w:t>
      </w:r>
      <w:r w:rsidRPr="00D4584C">
        <w:rPr>
          <w:rFonts w:ascii="Times New Roman" w:hAnsi="Times New Roman" w:cs="Times New Roman"/>
        </w:rPr>
        <w:tab/>
        <w:t xml:space="preserve"> ........……………………………………………………… </w:t>
      </w:r>
    </w:p>
    <w:p w:rsid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Potwierdzam termin realizacji zamówienia do dnia:  ………………….........………………… </w:t>
      </w:r>
    </w:p>
    <w:p w:rsidR="00A83443" w:rsidRPr="00D4584C" w:rsidRDefault="00A83443" w:rsidP="003406EA">
      <w:pPr>
        <w:spacing w:line="276" w:lineRule="auto"/>
        <w:jc w:val="both"/>
        <w:rPr>
          <w:rFonts w:ascii="Times New Roman" w:hAnsi="Times New Roman" w:cs="Times New Roman"/>
        </w:rPr>
      </w:pPr>
      <w:r w:rsidRPr="00A83443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A83443">
        <w:rPr>
          <w:rFonts w:ascii="Times New Roman" w:hAnsi="Times New Roman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Miejscowość ………………………………,  </w:t>
      </w:r>
      <w:r w:rsidRPr="00D4584C">
        <w:rPr>
          <w:rFonts w:ascii="Times New Roman" w:hAnsi="Times New Roman" w:cs="Times New Roman"/>
        </w:rPr>
        <w:tab/>
        <w:t xml:space="preserve">dnia </w:t>
      </w:r>
      <w:r w:rsidRPr="00D4584C">
        <w:rPr>
          <w:rFonts w:ascii="Times New Roman" w:hAnsi="Times New Roman" w:cs="Times New Roman"/>
        </w:rPr>
        <w:tab/>
        <w:t xml:space="preserve">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Podpis wykonawcy/osoby upoważnionej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  <w:t xml:space="preserve">...........………………………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5A17E1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Pieczątka wykonawcy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D4584C">
        <w:rPr>
          <w:rFonts w:ascii="Times New Roman" w:hAnsi="Times New Roman" w:cs="Times New Roman"/>
        </w:rPr>
        <w:t>...........………………………</w:t>
      </w: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sectPr w:rsidR="00387E41" w:rsidSect="000B69C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EA" w:rsidRDefault="003406EA" w:rsidP="00387E41">
      <w:pPr>
        <w:spacing w:after="0" w:line="240" w:lineRule="auto"/>
      </w:pPr>
      <w:r>
        <w:separator/>
      </w:r>
    </w:p>
  </w:endnote>
  <w:end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EA" w:rsidRDefault="003406EA" w:rsidP="00387E41">
      <w:pPr>
        <w:spacing w:after="0" w:line="240" w:lineRule="auto"/>
      </w:pPr>
      <w:r>
        <w:separator/>
      </w:r>
    </w:p>
  </w:footnote>
  <w:foot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footnote>
  <w:footnote w:id="1">
    <w:p w:rsidR="003406EA" w:rsidRDefault="003406EA" w:rsidP="00A834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3443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530418A4"/>
    <w:multiLevelType w:val="hybridMultilevel"/>
    <w:tmpl w:val="A624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4C"/>
    <w:rsid w:val="000A5CBB"/>
    <w:rsid w:val="000B69CD"/>
    <w:rsid w:val="00176DEC"/>
    <w:rsid w:val="002963C8"/>
    <w:rsid w:val="003406EA"/>
    <w:rsid w:val="00387E41"/>
    <w:rsid w:val="00573E61"/>
    <w:rsid w:val="005A17E1"/>
    <w:rsid w:val="00632E47"/>
    <w:rsid w:val="00865509"/>
    <w:rsid w:val="00987693"/>
    <w:rsid w:val="00A83443"/>
    <w:rsid w:val="00C03100"/>
    <w:rsid w:val="00D4584C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D32A-40C2-4231-A386-9F557C5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E6B0-F52E-475A-81C3-A93B7ACD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88D1DF1B</Template>
  <TotalTime>2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4</cp:revision>
  <dcterms:created xsi:type="dcterms:W3CDTF">2019-08-01T09:03:00Z</dcterms:created>
  <dcterms:modified xsi:type="dcterms:W3CDTF">2019-08-02T06:51:00Z</dcterms:modified>
</cp:coreProperties>
</file>