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84C" w:rsidRPr="00D4584C" w:rsidRDefault="00D4584C" w:rsidP="00D4584C">
      <w:pPr>
        <w:spacing w:after="0"/>
        <w:jc w:val="right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Załącznik Nr 7 do Regulaminu </w:t>
      </w:r>
    </w:p>
    <w:p w:rsidR="00D4584C" w:rsidRPr="00D4584C" w:rsidRDefault="00D4584C" w:rsidP="00D4584C">
      <w:pPr>
        <w:spacing w:after="0"/>
        <w:jc w:val="right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>udzielania zamówień publicznych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W odpowiedzi na zapytanie ofertowe nr ……………… z dnia ……………………………… dotyczące </w:t>
      </w:r>
      <w:r w:rsidRPr="00D4584C">
        <w:rPr>
          <w:rFonts w:ascii="Times New Roman" w:hAnsi="Times New Roman" w:cs="Times New Roman"/>
          <w:sz w:val="18"/>
          <w:szCs w:val="18"/>
        </w:rPr>
        <w:t xml:space="preserve">(opisać przedmiot zamówienia, ew. dołączyć do oferty): </w:t>
      </w:r>
    </w:p>
    <w:p w:rsidR="000B69CD" w:rsidRPr="000B69CD" w:rsidRDefault="002963C8" w:rsidP="0029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U</w:t>
      </w:r>
      <w:r w:rsidRPr="002963C8">
        <w:rPr>
          <w:rFonts w:ascii="Times New Roman" w:hAnsi="Times New Roman" w:cs="Times New Roman"/>
        </w:rPr>
        <w:t xml:space="preserve">sunięcie wyrobów zawierających azbest pochodzących  z nieruchomości osób fizycznych i osób innych niż fizyczne w gm. Kamień Pomorski </w:t>
      </w:r>
      <w:r w:rsidR="000B69CD" w:rsidRPr="000B6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zamówienia za </w:t>
      </w:r>
      <w:r w:rsidR="000B69CD" w:rsidRPr="000B69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cenę ogółem brutto*):</w:t>
      </w:r>
    </w:p>
    <w:p w:rsidR="000B69CD" w:rsidRPr="000B69CD" w:rsidRDefault="000B69CD" w:rsidP="000B6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B69CD" w:rsidRPr="000B69CD" w:rsidRDefault="000B69CD" w:rsidP="000B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9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 (słownie : ...........................................................................................................................),</w:t>
      </w:r>
    </w:p>
    <w:p w:rsidR="000B69CD" w:rsidRPr="000B69CD" w:rsidRDefault="000B69CD" w:rsidP="000B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69CD" w:rsidRPr="000B69CD" w:rsidRDefault="000B69CD" w:rsidP="000B69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B69C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*)</w:t>
      </w:r>
      <w:r w:rsidRPr="000B69C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0B69C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suma odpowiednio </w:t>
      </w:r>
      <w:r w:rsidRPr="000B69CD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cen ogółem A + B</w:t>
      </w:r>
    </w:p>
    <w:p w:rsidR="000B69CD" w:rsidRPr="000B69CD" w:rsidRDefault="000B69CD" w:rsidP="000B69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69CD" w:rsidRPr="000B69CD" w:rsidRDefault="000B69CD" w:rsidP="000B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tym: </w:t>
      </w:r>
    </w:p>
    <w:p w:rsidR="000B69CD" w:rsidRPr="000B69CD" w:rsidRDefault="000B69CD" w:rsidP="000B69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9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– cena ogółem za demontaż, opakowanie i oznakowanie, załadunek, transport i unieszkodliwianie na odpowiednim składowisku odpadów niebezpiecznych, zgodnie z obowiązującymi w tym zakresie przepisami, wyrobów zawierających azbest </w:t>
      </w:r>
    </w:p>
    <w:p w:rsidR="000B69CD" w:rsidRPr="000B69CD" w:rsidRDefault="000B69CD" w:rsidP="000B69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1760"/>
        <w:gridCol w:w="2355"/>
        <w:gridCol w:w="2390"/>
      </w:tblGrid>
      <w:tr w:rsidR="000B69CD" w:rsidRPr="000B69CD" w:rsidTr="00590C40">
        <w:tc>
          <w:tcPr>
            <w:tcW w:w="2269" w:type="dxa"/>
            <w:shd w:val="clear" w:color="auto" w:fill="auto"/>
          </w:tcPr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9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wyrobów zawierających azbest w m2</w:t>
            </w:r>
          </w:p>
        </w:tc>
        <w:tc>
          <w:tcPr>
            <w:tcW w:w="1795" w:type="dxa"/>
            <w:shd w:val="clear" w:color="auto" w:fill="auto"/>
          </w:tcPr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9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Orientacyjna ilość wyrobów zawierających azbest w Mg</w:t>
            </w:r>
          </w:p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B6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(przy założeniu, że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0B69CD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pl-PL"/>
                </w:rPr>
                <w:t>1 m2</w:t>
              </w:r>
            </w:smartTag>
            <w:r w:rsidRPr="000B6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8 kg"/>
              </w:smartTagPr>
              <w:r w:rsidRPr="000B69CD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pl-PL"/>
                </w:rPr>
                <w:t>18 kg</w:t>
              </w:r>
            </w:smartTag>
            <w:r w:rsidRPr="000B6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  <w:r w:rsidRPr="000B69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15" w:type="dxa"/>
            <w:shd w:val="clear" w:color="auto" w:fill="auto"/>
          </w:tcPr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9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jednostkowa brutto za demontaż, opakowanie i oznakowanie, załadunek, transport i unieszkodliwianie 1 Mg wyrobów zawierających azbest </w:t>
            </w:r>
          </w:p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9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2447" w:type="dxa"/>
            <w:shd w:val="clear" w:color="auto" w:fill="auto"/>
          </w:tcPr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B6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ogółem brutto za demontaż, opakowanie i oznakowanie, załadunek, transport i unieszkodliwianie wyrobów zawierających azbest</w:t>
            </w:r>
          </w:p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B6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[PLN]</w:t>
            </w:r>
          </w:p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B6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[2x3]</w:t>
            </w:r>
          </w:p>
        </w:tc>
      </w:tr>
      <w:tr w:rsidR="000B69CD" w:rsidRPr="000B69CD" w:rsidTr="00590C40">
        <w:tc>
          <w:tcPr>
            <w:tcW w:w="2269" w:type="dxa"/>
            <w:shd w:val="clear" w:color="auto" w:fill="auto"/>
          </w:tcPr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9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95" w:type="dxa"/>
            <w:shd w:val="clear" w:color="auto" w:fill="auto"/>
          </w:tcPr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9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5" w:type="dxa"/>
            <w:shd w:val="clear" w:color="auto" w:fill="auto"/>
          </w:tcPr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9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47" w:type="dxa"/>
            <w:shd w:val="clear" w:color="auto" w:fill="auto"/>
          </w:tcPr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9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0B69CD" w:rsidRPr="000B69CD" w:rsidTr="00590C40">
        <w:tc>
          <w:tcPr>
            <w:tcW w:w="2269" w:type="dxa"/>
            <w:shd w:val="clear" w:color="auto" w:fill="auto"/>
          </w:tcPr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795" w:type="dxa"/>
            <w:shd w:val="clear" w:color="auto" w:fill="auto"/>
          </w:tcPr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15" w:type="dxa"/>
            <w:shd w:val="clear" w:color="auto" w:fill="auto"/>
          </w:tcPr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47" w:type="dxa"/>
            <w:shd w:val="clear" w:color="auto" w:fill="auto"/>
          </w:tcPr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0B69CD" w:rsidRPr="000B69CD" w:rsidRDefault="000B69CD" w:rsidP="000B6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B69CD" w:rsidRPr="000B69CD" w:rsidRDefault="000B69CD" w:rsidP="000B69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0B69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 – cena ogółem za opakowanie i oznakowanie, załadunek, transport i unieszkodliwienie na odpowiednim składowisku odpadów niebezpiecznych, zgodnie z obowiązującymi w tym zakresie przepisami, wyrobów zawierających azbest pochodzących z demontażu i składowanych na posesjach </w:t>
      </w:r>
    </w:p>
    <w:p w:rsidR="000B69CD" w:rsidRPr="000B69CD" w:rsidRDefault="000B69CD" w:rsidP="000B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1760"/>
        <w:gridCol w:w="2355"/>
        <w:gridCol w:w="2390"/>
      </w:tblGrid>
      <w:tr w:rsidR="000B69CD" w:rsidRPr="000B69CD" w:rsidTr="00590C40">
        <w:tc>
          <w:tcPr>
            <w:tcW w:w="2269" w:type="dxa"/>
            <w:shd w:val="clear" w:color="auto" w:fill="auto"/>
          </w:tcPr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0B69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wyrobów zawierających azbest w m</w:t>
            </w:r>
            <w:r w:rsidRPr="000B69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9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Orientacyjna ilość wyrobów zawierających azbest w Mg</w:t>
            </w:r>
          </w:p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B6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(przy założeniu, że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0B69CD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pl-PL"/>
                </w:rPr>
                <w:t>1 m</w:t>
              </w:r>
              <w:r w:rsidRPr="000B69CD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vertAlign w:val="superscript"/>
                  <w:lang w:eastAsia="pl-PL"/>
                </w:rPr>
                <w:t>2</w:t>
              </w:r>
            </w:smartTag>
            <w:r w:rsidRPr="000B6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8 kg"/>
              </w:smartTagPr>
              <w:r w:rsidRPr="000B69CD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pl-PL"/>
                </w:rPr>
                <w:t>18 kg</w:t>
              </w:r>
            </w:smartTag>
            <w:r w:rsidRPr="000B6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  <w:r w:rsidRPr="000B69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15" w:type="dxa"/>
            <w:shd w:val="clear" w:color="auto" w:fill="auto"/>
          </w:tcPr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9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brutto za opakowanie i oznakowanie, załadunek, transport i unieszkodliwianie 1 Mg wyrobów zawierających azbest pochodzących z demontażu i składowanych na posesjach</w:t>
            </w:r>
          </w:p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9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2447" w:type="dxa"/>
            <w:shd w:val="clear" w:color="auto" w:fill="auto"/>
          </w:tcPr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B6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ogółem brutto za opakowanie i oznakowanie, załadunek, transport i unieszkodliwianie wyrobów zawierających azbest pochodzących z demontażu i składowanych na posesjach</w:t>
            </w:r>
          </w:p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B6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[PLN]</w:t>
            </w:r>
          </w:p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B6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[2x3]</w:t>
            </w:r>
          </w:p>
        </w:tc>
      </w:tr>
      <w:tr w:rsidR="000B69CD" w:rsidRPr="000B69CD" w:rsidTr="00590C40">
        <w:tc>
          <w:tcPr>
            <w:tcW w:w="2269" w:type="dxa"/>
            <w:shd w:val="clear" w:color="auto" w:fill="auto"/>
          </w:tcPr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9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95" w:type="dxa"/>
            <w:shd w:val="clear" w:color="auto" w:fill="auto"/>
          </w:tcPr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9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5" w:type="dxa"/>
            <w:shd w:val="clear" w:color="auto" w:fill="auto"/>
          </w:tcPr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9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47" w:type="dxa"/>
            <w:shd w:val="clear" w:color="auto" w:fill="auto"/>
          </w:tcPr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9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0B69CD" w:rsidRPr="000B69CD" w:rsidTr="00590C40">
        <w:tc>
          <w:tcPr>
            <w:tcW w:w="2269" w:type="dxa"/>
            <w:shd w:val="clear" w:color="auto" w:fill="auto"/>
          </w:tcPr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795" w:type="dxa"/>
            <w:shd w:val="clear" w:color="auto" w:fill="auto"/>
          </w:tcPr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15" w:type="dxa"/>
            <w:shd w:val="clear" w:color="auto" w:fill="auto"/>
          </w:tcPr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47" w:type="dxa"/>
            <w:shd w:val="clear" w:color="auto" w:fill="auto"/>
          </w:tcPr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632E47" w:rsidRDefault="00632E47" w:rsidP="000B69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84C" w:rsidRPr="000B69CD" w:rsidRDefault="00D4584C" w:rsidP="00D4584C">
      <w:pPr>
        <w:spacing w:line="276" w:lineRule="auto"/>
        <w:jc w:val="both"/>
        <w:rPr>
          <w:rFonts w:ascii="Times New Roman" w:hAnsi="Times New Roman" w:cs="Times New Roman"/>
        </w:rPr>
      </w:pPr>
      <w:r w:rsidRPr="000B69CD">
        <w:rPr>
          <w:rFonts w:ascii="Times New Roman" w:hAnsi="Times New Roman" w:cs="Times New Roman"/>
        </w:rPr>
        <w:lastRenderedPageBreak/>
        <w:t xml:space="preserve">Oświadczam, że zapoznałem się z opisem przedmiotu zamówienia i nie wnoszę do niego zastrzeżeń oraz wyrażam zgodę na warunki płatności określone w zapytaniu ofertowym. </w:t>
      </w:r>
    </w:p>
    <w:p w:rsidR="00D4584C" w:rsidRPr="000B69CD" w:rsidRDefault="00D4584C" w:rsidP="00D4584C">
      <w:pPr>
        <w:jc w:val="both"/>
        <w:rPr>
          <w:rFonts w:ascii="Times New Roman" w:hAnsi="Times New Roman" w:cs="Times New Roman"/>
        </w:rPr>
      </w:pPr>
      <w:r w:rsidRPr="000B69CD">
        <w:rPr>
          <w:rFonts w:ascii="Times New Roman" w:hAnsi="Times New Roman" w:cs="Times New Roman"/>
        </w:rPr>
        <w:t xml:space="preserve">Nazwa wykonawcy:  …….....…………………………………………………………………… </w:t>
      </w:r>
    </w:p>
    <w:p w:rsidR="00D4584C" w:rsidRPr="000B69CD" w:rsidRDefault="00D4584C" w:rsidP="00D4584C">
      <w:pPr>
        <w:jc w:val="both"/>
        <w:rPr>
          <w:rFonts w:ascii="Times New Roman" w:hAnsi="Times New Roman" w:cs="Times New Roman"/>
        </w:rPr>
      </w:pPr>
      <w:r w:rsidRPr="000B69CD">
        <w:rPr>
          <w:rFonts w:ascii="Times New Roman" w:hAnsi="Times New Roman" w:cs="Times New Roman"/>
        </w:rPr>
        <w:t xml:space="preserve">Adres, tel., e-mail wykonawcy:  ....…………………………………………………………....... </w:t>
      </w:r>
    </w:p>
    <w:p w:rsidR="00D4584C" w:rsidRPr="000B69CD" w:rsidRDefault="00D4584C" w:rsidP="00D4584C">
      <w:pPr>
        <w:jc w:val="both"/>
        <w:rPr>
          <w:rFonts w:ascii="Times New Roman" w:hAnsi="Times New Roman" w:cs="Times New Roman"/>
        </w:rPr>
      </w:pPr>
      <w:r w:rsidRPr="000B69CD">
        <w:rPr>
          <w:rFonts w:ascii="Times New Roman" w:hAnsi="Times New Roman" w:cs="Times New Roman"/>
        </w:rPr>
        <w:t xml:space="preserve">NIP: ………………………………….....……… Regon:  ……………………………………... </w:t>
      </w:r>
    </w:p>
    <w:p w:rsidR="00D4584C" w:rsidRPr="000B69CD" w:rsidRDefault="00D4584C" w:rsidP="00D4584C">
      <w:pPr>
        <w:jc w:val="both"/>
        <w:rPr>
          <w:rFonts w:ascii="Times New Roman" w:hAnsi="Times New Roman" w:cs="Times New Roman"/>
        </w:rPr>
      </w:pPr>
      <w:r w:rsidRPr="000B69CD">
        <w:rPr>
          <w:rFonts w:ascii="Times New Roman" w:hAnsi="Times New Roman" w:cs="Times New Roman"/>
        </w:rPr>
        <w:t xml:space="preserve">Nr rachunku bankowego:  …………………………….....………………………………....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Termin realizacji zamówienia:  </w:t>
      </w:r>
      <w:r w:rsidR="00F5726C">
        <w:rPr>
          <w:rFonts w:ascii="Times New Roman" w:hAnsi="Times New Roman" w:cs="Times New Roman"/>
        </w:rPr>
        <w:t>do 30</w:t>
      </w:r>
      <w:bookmarkStart w:id="0" w:name="_GoBack"/>
      <w:bookmarkEnd w:id="0"/>
      <w:r w:rsidR="00176DEC">
        <w:rPr>
          <w:rFonts w:ascii="Times New Roman" w:hAnsi="Times New Roman" w:cs="Times New Roman"/>
        </w:rPr>
        <w:t>.10.</w:t>
      </w:r>
      <w:r w:rsidR="002963C8">
        <w:rPr>
          <w:rFonts w:ascii="Times New Roman" w:hAnsi="Times New Roman" w:cs="Times New Roman"/>
        </w:rPr>
        <w:t>2019 r.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Okres gwarancji (jeżeli dotyczy): </w:t>
      </w:r>
      <w:r w:rsidRPr="00D4584C">
        <w:rPr>
          <w:rFonts w:ascii="Times New Roman" w:hAnsi="Times New Roman" w:cs="Times New Roman"/>
        </w:rPr>
        <w:tab/>
        <w:t xml:space="preserve"> ........……………………………………………………… </w:t>
      </w:r>
    </w:p>
    <w:p w:rsid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Potwierdzam termin realizacji zamówienia do dnia:  ………………….........………………… </w:t>
      </w:r>
    </w:p>
    <w:p w:rsidR="00A83443" w:rsidRPr="00D4584C" w:rsidRDefault="00A83443" w:rsidP="003406EA">
      <w:pPr>
        <w:spacing w:line="276" w:lineRule="auto"/>
        <w:jc w:val="both"/>
        <w:rPr>
          <w:rFonts w:ascii="Times New Roman" w:hAnsi="Times New Roman" w:cs="Times New Roman"/>
        </w:rPr>
      </w:pPr>
      <w:r w:rsidRPr="00A83443">
        <w:rPr>
          <w:rFonts w:ascii="Times New Roman" w:hAnsi="Times New Roman" w:cs="Times New Roman"/>
        </w:rPr>
        <w:t>Oświadczam, że wypełniłem obowiązki informacyjne przewidziane w art. 13 lub art. 14 RODO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Pr="00A83443">
        <w:rPr>
          <w:rFonts w:ascii="Times New Roman" w:hAnsi="Times New Roman" w:cs="Times New Roman"/>
        </w:rPr>
        <w:t xml:space="preserve">  wobec osób fizycznych, od których dane osobowe bezpośrednio lub pośrednio pozyskałem w celu ubiegania się o udzielenie zamówienia publicznego w niniejszym postępowaniu.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Miejscowość ………………………………,  </w:t>
      </w:r>
      <w:r w:rsidRPr="00D4584C">
        <w:rPr>
          <w:rFonts w:ascii="Times New Roman" w:hAnsi="Times New Roman" w:cs="Times New Roman"/>
        </w:rPr>
        <w:tab/>
        <w:t xml:space="preserve">dnia </w:t>
      </w:r>
      <w:r w:rsidRPr="00D4584C">
        <w:rPr>
          <w:rFonts w:ascii="Times New Roman" w:hAnsi="Times New Roman" w:cs="Times New Roman"/>
        </w:rPr>
        <w:tab/>
        <w:t xml:space="preserve">……………………………………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Podpis wykonawcy/osoby upoważnionej </w:t>
      </w:r>
      <w:r w:rsidRPr="00D4584C">
        <w:rPr>
          <w:rFonts w:ascii="Times New Roman" w:hAnsi="Times New Roman" w:cs="Times New Roman"/>
        </w:rPr>
        <w:tab/>
      </w:r>
      <w:r w:rsidRPr="00D4584C">
        <w:rPr>
          <w:rFonts w:ascii="Times New Roman" w:hAnsi="Times New Roman" w:cs="Times New Roman"/>
        </w:rPr>
        <w:tab/>
      </w:r>
      <w:r w:rsidRPr="00D4584C">
        <w:rPr>
          <w:rFonts w:ascii="Times New Roman" w:hAnsi="Times New Roman" w:cs="Times New Roman"/>
        </w:rPr>
        <w:tab/>
        <w:t xml:space="preserve">...........………………………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 </w:t>
      </w:r>
    </w:p>
    <w:p w:rsidR="005A17E1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Pieczątka wykonawcy </w:t>
      </w:r>
      <w:r w:rsidRPr="00D4584C">
        <w:rPr>
          <w:rFonts w:ascii="Times New Roman" w:hAnsi="Times New Roman" w:cs="Times New Roman"/>
        </w:rPr>
        <w:tab/>
      </w:r>
      <w:r w:rsidRPr="00D4584C">
        <w:rPr>
          <w:rFonts w:ascii="Times New Roman" w:hAnsi="Times New Roman" w:cs="Times New Roman"/>
        </w:rPr>
        <w:tab/>
      </w:r>
      <w:r w:rsidRPr="00D4584C">
        <w:rPr>
          <w:rFonts w:ascii="Times New Roman" w:hAnsi="Times New Roman" w:cs="Times New Roman"/>
        </w:rPr>
        <w:tab/>
      </w:r>
      <w:r w:rsidRPr="00D4584C">
        <w:rPr>
          <w:rFonts w:ascii="Times New Roman" w:hAnsi="Times New Roman" w:cs="Times New Roman"/>
        </w:rPr>
        <w:tab/>
      </w:r>
      <w:r w:rsidRPr="00D4584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D4584C">
        <w:rPr>
          <w:rFonts w:ascii="Times New Roman" w:hAnsi="Times New Roman" w:cs="Times New Roman"/>
        </w:rPr>
        <w:t>...........………………………</w:t>
      </w:r>
    </w:p>
    <w:p w:rsidR="00387E41" w:rsidRDefault="00387E41" w:rsidP="00D4584C">
      <w:pPr>
        <w:jc w:val="both"/>
        <w:rPr>
          <w:rFonts w:ascii="Times New Roman" w:hAnsi="Times New Roman" w:cs="Times New Roman"/>
        </w:rPr>
      </w:pPr>
    </w:p>
    <w:p w:rsidR="00387E41" w:rsidRDefault="00387E41" w:rsidP="00D4584C">
      <w:pPr>
        <w:jc w:val="both"/>
        <w:rPr>
          <w:rFonts w:ascii="Times New Roman" w:hAnsi="Times New Roman" w:cs="Times New Roman"/>
        </w:rPr>
      </w:pPr>
    </w:p>
    <w:p w:rsidR="00387E41" w:rsidRDefault="00387E41" w:rsidP="00D4584C">
      <w:pPr>
        <w:jc w:val="both"/>
        <w:rPr>
          <w:rFonts w:ascii="Times New Roman" w:hAnsi="Times New Roman" w:cs="Times New Roman"/>
        </w:rPr>
      </w:pPr>
    </w:p>
    <w:sectPr w:rsidR="00387E41" w:rsidSect="000B69CD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6EA" w:rsidRDefault="003406EA" w:rsidP="00387E41">
      <w:pPr>
        <w:spacing w:after="0" w:line="240" w:lineRule="auto"/>
      </w:pPr>
      <w:r>
        <w:separator/>
      </w:r>
    </w:p>
  </w:endnote>
  <w:endnote w:type="continuationSeparator" w:id="0">
    <w:p w:rsidR="003406EA" w:rsidRDefault="003406EA" w:rsidP="0038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6EA" w:rsidRDefault="003406EA" w:rsidP="00387E41">
      <w:pPr>
        <w:spacing w:after="0" w:line="240" w:lineRule="auto"/>
      </w:pPr>
      <w:r>
        <w:separator/>
      </w:r>
    </w:p>
  </w:footnote>
  <w:footnote w:type="continuationSeparator" w:id="0">
    <w:p w:rsidR="003406EA" w:rsidRDefault="003406EA" w:rsidP="00387E41">
      <w:pPr>
        <w:spacing w:after="0" w:line="240" w:lineRule="auto"/>
      </w:pPr>
      <w:r>
        <w:continuationSeparator/>
      </w:r>
    </w:p>
  </w:footnote>
  <w:footnote w:id="1">
    <w:p w:rsidR="003406EA" w:rsidRDefault="003406EA" w:rsidP="00A8344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83443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2FF"/>
    <w:multiLevelType w:val="singleLevel"/>
    <w:tmpl w:val="03203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" w15:restartNumberingAfterBreak="0">
    <w:nsid w:val="530418A4"/>
    <w:multiLevelType w:val="hybridMultilevel"/>
    <w:tmpl w:val="A6245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4C"/>
    <w:rsid w:val="000A5CBB"/>
    <w:rsid w:val="000B69CD"/>
    <w:rsid w:val="00176DEC"/>
    <w:rsid w:val="002963C8"/>
    <w:rsid w:val="003406EA"/>
    <w:rsid w:val="00387E41"/>
    <w:rsid w:val="00573E61"/>
    <w:rsid w:val="005A17E1"/>
    <w:rsid w:val="00632E47"/>
    <w:rsid w:val="00865509"/>
    <w:rsid w:val="00987693"/>
    <w:rsid w:val="00A83443"/>
    <w:rsid w:val="00C03100"/>
    <w:rsid w:val="00D4584C"/>
    <w:rsid w:val="00F5726C"/>
    <w:rsid w:val="00FA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4D32A-40C2-4231-A386-9F557C5C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7E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7E4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7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76DCB-B8A5-4685-99DD-9DF59812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12DB4DE</Template>
  <TotalTime>2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Sikorska</dc:creator>
  <cp:keywords/>
  <dc:description/>
  <cp:lastModifiedBy>Małgorzata Sikorska</cp:lastModifiedBy>
  <cp:revision>5</cp:revision>
  <dcterms:created xsi:type="dcterms:W3CDTF">2019-08-01T09:03:00Z</dcterms:created>
  <dcterms:modified xsi:type="dcterms:W3CDTF">2019-09-23T06:36:00Z</dcterms:modified>
</cp:coreProperties>
</file>