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14" w:rsidRDefault="00F24F63" w:rsidP="006E7014">
      <w:pPr>
        <w:jc w:val="right"/>
      </w:pPr>
      <w:r>
        <w:t xml:space="preserve">                            </w:t>
      </w:r>
      <w:r w:rsidR="00374788">
        <w:t xml:space="preserve">       </w:t>
      </w:r>
      <w:r w:rsidR="001A4495">
        <w:t>Kamień Pomorski dnia 22</w:t>
      </w:r>
      <w:r w:rsidR="006E7014">
        <w:t>.10.2018r.</w:t>
      </w:r>
    </w:p>
    <w:p w:rsidR="001A4495" w:rsidRDefault="001A4495" w:rsidP="006E7014">
      <w:pPr>
        <w:jc w:val="right"/>
      </w:pPr>
    </w:p>
    <w:p w:rsidR="001A4495" w:rsidRDefault="001A4495" w:rsidP="006E7014">
      <w:pPr>
        <w:jc w:val="right"/>
      </w:pPr>
    </w:p>
    <w:p w:rsidR="00F24F63" w:rsidRPr="00374788" w:rsidRDefault="006E7014" w:rsidP="00F24F63">
      <w:pPr>
        <w:rPr>
          <w:b/>
        </w:rPr>
      </w:pPr>
      <w:r>
        <w:t xml:space="preserve">                                </w:t>
      </w:r>
      <w:r w:rsidR="00F24F63">
        <w:t xml:space="preserve"> </w:t>
      </w:r>
      <w:r w:rsidR="00F24F63" w:rsidRPr="00374788">
        <w:rPr>
          <w:b/>
        </w:rPr>
        <w:t>OBWIESZCZENIE BURMISTRZA KAMIENIA POMORSKIEGO</w:t>
      </w:r>
    </w:p>
    <w:p w:rsidR="000B229B" w:rsidRDefault="00F24F63" w:rsidP="00F24F63">
      <w:r>
        <w:t>o planowanym terminie, godzinie rozpoczęcia i zakończenia, oraz miejscu polowań zbiorowych organizowanych na terenie Gminy Kamień Pomorski przez dzierżawców obwodów łowieckich.</w:t>
      </w:r>
    </w:p>
    <w:p w:rsidR="00F24F63" w:rsidRDefault="00F24F63" w:rsidP="00F24F63"/>
    <w:p w:rsidR="00F24F63" w:rsidRPr="00374788" w:rsidRDefault="00716F4E" w:rsidP="00F24F63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1A4495">
        <w:rPr>
          <w:b/>
        </w:rPr>
        <w:t xml:space="preserve"> Koło Łowieckie Głuszec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843"/>
        <w:gridCol w:w="3113"/>
      </w:tblGrid>
      <w:tr w:rsidR="00C01BE1" w:rsidTr="00782B3B">
        <w:tc>
          <w:tcPr>
            <w:tcW w:w="562" w:type="dxa"/>
          </w:tcPr>
          <w:p w:rsidR="00C01BE1" w:rsidRDefault="00C01BE1" w:rsidP="00F24F63">
            <w:r>
              <w:t>L.P.</w:t>
            </w:r>
          </w:p>
        </w:tc>
        <w:tc>
          <w:tcPr>
            <w:tcW w:w="1701" w:type="dxa"/>
          </w:tcPr>
          <w:p w:rsidR="00C01BE1" w:rsidRDefault="00C01BE1" w:rsidP="00F24F63">
            <w:r>
              <w:t>Data polowania zbiorowego</w:t>
            </w:r>
          </w:p>
        </w:tc>
        <w:tc>
          <w:tcPr>
            <w:tcW w:w="1843" w:type="dxa"/>
          </w:tcPr>
          <w:p w:rsidR="00C01BE1" w:rsidRDefault="00C01BE1" w:rsidP="00F24F63">
            <w:r>
              <w:t>Czas rozpoczęcia</w:t>
            </w:r>
          </w:p>
        </w:tc>
        <w:tc>
          <w:tcPr>
            <w:tcW w:w="1843" w:type="dxa"/>
          </w:tcPr>
          <w:p w:rsidR="00C01BE1" w:rsidRDefault="00C01BE1" w:rsidP="00F24F63">
            <w:r>
              <w:t>Czas zakończenia</w:t>
            </w:r>
          </w:p>
        </w:tc>
        <w:tc>
          <w:tcPr>
            <w:tcW w:w="3113" w:type="dxa"/>
          </w:tcPr>
          <w:p w:rsidR="00C01BE1" w:rsidRDefault="00C01BE1" w:rsidP="00F24F63">
            <w:r>
              <w:t>Miejsce polowania</w:t>
            </w:r>
          </w:p>
        </w:tc>
      </w:tr>
      <w:tr w:rsidR="00C01BE1" w:rsidTr="00782B3B">
        <w:tc>
          <w:tcPr>
            <w:tcW w:w="562" w:type="dxa"/>
          </w:tcPr>
          <w:p w:rsidR="00C01BE1" w:rsidRDefault="00C01BE1" w:rsidP="00F24F63">
            <w:r>
              <w:t>1</w:t>
            </w:r>
          </w:p>
        </w:tc>
        <w:tc>
          <w:tcPr>
            <w:tcW w:w="1701" w:type="dxa"/>
          </w:tcPr>
          <w:p w:rsidR="00C01BE1" w:rsidRDefault="001A4495" w:rsidP="00F24F63">
            <w:r>
              <w:t>01.12</w:t>
            </w:r>
            <w:r w:rsidR="007776B3">
              <w:t>.2018</w:t>
            </w:r>
          </w:p>
        </w:tc>
        <w:tc>
          <w:tcPr>
            <w:tcW w:w="1843" w:type="dxa"/>
          </w:tcPr>
          <w:p w:rsidR="00C01BE1" w:rsidRPr="007776B3" w:rsidRDefault="007776B3" w:rsidP="00F24F63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C01BE1" w:rsidRPr="007776B3" w:rsidRDefault="001A4495" w:rsidP="00F24F63">
            <w:pPr>
              <w:rPr>
                <w:vertAlign w:val="superscript"/>
              </w:rPr>
            </w:pPr>
            <w:r>
              <w:t>16</w:t>
            </w:r>
            <w:r w:rsidR="007776B3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C01BE1" w:rsidRDefault="001A4495" w:rsidP="00F24F63">
            <w:r>
              <w:t>Stawno</w:t>
            </w:r>
          </w:p>
        </w:tc>
      </w:tr>
    </w:tbl>
    <w:p w:rsidR="0070645A" w:rsidRDefault="0070645A" w:rsidP="00716F4E"/>
    <w:p w:rsidR="0070645A" w:rsidRDefault="0070645A" w:rsidP="00716F4E"/>
    <w:p w:rsidR="0070645A" w:rsidRPr="0070645A" w:rsidRDefault="0070645A" w:rsidP="0070645A">
      <w:r w:rsidRPr="0070645A">
        <w:t>Niniejsze obwieszczenie podlega publikacji na stronie internetowej urzędu Gminy w Kamieniu Pomorskim, oraz na tablicach ogłoszeń w miejscowościach</w:t>
      </w:r>
      <w:r>
        <w:t>,</w:t>
      </w:r>
      <w:r w:rsidRPr="0070645A">
        <w:t xml:space="preserve"> obok których odbędą się polowania zbiorowe.</w:t>
      </w:r>
    </w:p>
    <w:p w:rsidR="0070645A" w:rsidRDefault="0070645A" w:rsidP="00716F4E"/>
    <w:sectPr w:rsidR="0070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63"/>
    <w:rsid w:val="0001320C"/>
    <w:rsid w:val="000B229B"/>
    <w:rsid w:val="001A4495"/>
    <w:rsid w:val="00235FB4"/>
    <w:rsid w:val="00374788"/>
    <w:rsid w:val="006E7014"/>
    <w:rsid w:val="0070645A"/>
    <w:rsid w:val="00716F4E"/>
    <w:rsid w:val="007776B3"/>
    <w:rsid w:val="00782B3B"/>
    <w:rsid w:val="00B468C9"/>
    <w:rsid w:val="00B9321B"/>
    <w:rsid w:val="00C01BE1"/>
    <w:rsid w:val="00F2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526BE-4EA2-4876-8618-21195EC3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841C790C.dotm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Abramowicz</dc:creator>
  <cp:keywords/>
  <dc:description/>
  <cp:lastModifiedBy>Dariusz Abramowicz</cp:lastModifiedBy>
  <cp:revision>2</cp:revision>
  <cp:lastPrinted>2018-10-22T07:03:00Z</cp:lastPrinted>
  <dcterms:created xsi:type="dcterms:W3CDTF">2018-10-22T07:06:00Z</dcterms:created>
  <dcterms:modified xsi:type="dcterms:W3CDTF">2018-10-22T07:06:00Z</dcterms:modified>
</cp:coreProperties>
</file>