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C9" w:rsidRPr="00C875C9" w:rsidRDefault="00C875C9" w:rsidP="00C875C9">
      <w:r w:rsidRPr="00C875C9">
        <w:t xml:space="preserve">                                 </w:t>
      </w:r>
      <w:r>
        <w:t xml:space="preserve">                                                                                 </w:t>
      </w:r>
      <w:r w:rsidRPr="00C875C9">
        <w:t xml:space="preserve">  Kamień Pomorski dnia 11.10.2018r.</w:t>
      </w:r>
    </w:p>
    <w:p w:rsidR="00C875C9" w:rsidRPr="00C875C9" w:rsidRDefault="00C875C9" w:rsidP="00C875C9">
      <w:pPr>
        <w:rPr>
          <w:b/>
        </w:rPr>
      </w:pPr>
      <w:r w:rsidRPr="00C875C9">
        <w:t xml:space="preserve">                                 </w:t>
      </w:r>
      <w:r w:rsidRPr="00C875C9">
        <w:rPr>
          <w:b/>
        </w:rPr>
        <w:t>OBWIESZCZENIE BURMISTRZA KAMIENIA POMORSKIEGO</w:t>
      </w:r>
    </w:p>
    <w:p w:rsidR="00C875C9" w:rsidRPr="00C875C9" w:rsidRDefault="00C875C9" w:rsidP="00C875C9">
      <w:r w:rsidRPr="00C875C9">
        <w:t>o planowanym terminie, godzinie rozpoczęcia i zakończenia, oraz miejscu polowań zbiorowych organizowanych na terenie Gminy Kamień Pomorski przez dzierżawców obwodów łowieckich.</w:t>
      </w:r>
    </w:p>
    <w:p w:rsidR="00C875C9" w:rsidRPr="00C875C9" w:rsidRDefault="00C875C9" w:rsidP="00C875C9">
      <w:pPr>
        <w:rPr>
          <w:b/>
        </w:rPr>
      </w:pPr>
      <w:r w:rsidRPr="00C875C9">
        <w:rPr>
          <w:b/>
        </w:rPr>
        <w:t xml:space="preserve">                                                                         </w:t>
      </w:r>
      <w:r>
        <w:rPr>
          <w:b/>
        </w:rPr>
        <w:t>III Koło łowieckie Nad Dziwną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843"/>
        <w:gridCol w:w="3113"/>
      </w:tblGrid>
      <w:tr w:rsidR="00C875C9" w:rsidRPr="00C875C9" w:rsidTr="00AE1F3A">
        <w:tc>
          <w:tcPr>
            <w:tcW w:w="562" w:type="dxa"/>
          </w:tcPr>
          <w:p w:rsidR="00C875C9" w:rsidRPr="00C875C9" w:rsidRDefault="00C875C9" w:rsidP="00C875C9">
            <w:pPr>
              <w:spacing w:after="160" w:line="259" w:lineRule="auto"/>
            </w:pPr>
            <w:r w:rsidRPr="00C875C9">
              <w:t>L.P.</w:t>
            </w:r>
          </w:p>
        </w:tc>
        <w:tc>
          <w:tcPr>
            <w:tcW w:w="1701" w:type="dxa"/>
          </w:tcPr>
          <w:p w:rsidR="00C875C9" w:rsidRPr="00C875C9" w:rsidRDefault="00C875C9" w:rsidP="00C875C9">
            <w:pPr>
              <w:spacing w:after="160" w:line="259" w:lineRule="auto"/>
            </w:pPr>
            <w:r w:rsidRPr="00C875C9">
              <w:t>Data polowania zbiorowego</w:t>
            </w:r>
          </w:p>
        </w:tc>
        <w:tc>
          <w:tcPr>
            <w:tcW w:w="1843" w:type="dxa"/>
          </w:tcPr>
          <w:p w:rsidR="00C875C9" w:rsidRPr="00C875C9" w:rsidRDefault="00C875C9" w:rsidP="00C875C9">
            <w:pPr>
              <w:spacing w:after="160" w:line="259" w:lineRule="auto"/>
            </w:pPr>
            <w:r w:rsidRPr="00C875C9">
              <w:t>Czas rozpoczęcia</w:t>
            </w:r>
          </w:p>
        </w:tc>
        <w:tc>
          <w:tcPr>
            <w:tcW w:w="1843" w:type="dxa"/>
          </w:tcPr>
          <w:p w:rsidR="00C875C9" w:rsidRPr="00C875C9" w:rsidRDefault="00C875C9" w:rsidP="00C875C9">
            <w:pPr>
              <w:spacing w:after="160" w:line="259" w:lineRule="auto"/>
            </w:pPr>
            <w:r w:rsidRPr="00C875C9">
              <w:t>Czas zakończenia</w:t>
            </w:r>
          </w:p>
        </w:tc>
        <w:tc>
          <w:tcPr>
            <w:tcW w:w="3113" w:type="dxa"/>
          </w:tcPr>
          <w:p w:rsidR="00C875C9" w:rsidRPr="00C875C9" w:rsidRDefault="00C875C9" w:rsidP="00C875C9">
            <w:pPr>
              <w:spacing w:after="160" w:line="259" w:lineRule="auto"/>
            </w:pPr>
            <w:r w:rsidRPr="00C875C9">
              <w:t>Miejsce polowania</w:t>
            </w:r>
          </w:p>
        </w:tc>
      </w:tr>
      <w:tr w:rsidR="00C875C9" w:rsidRPr="00C875C9" w:rsidTr="00AE1F3A">
        <w:tc>
          <w:tcPr>
            <w:tcW w:w="562" w:type="dxa"/>
          </w:tcPr>
          <w:p w:rsidR="00C875C9" w:rsidRPr="00C875C9" w:rsidRDefault="00C875C9" w:rsidP="00C875C9">
            <w:pPr>
              <w:spacing w:after="160" w:line="259" w:lineRule="auto"/>
            </w:pPr>
            <w:r w:rsidRPr="00C875C9">
              <w:t>1</w:t>
            </w:r>
          </w:p>
        </w:tc>
        <w:tc>
          <w:tcPr>
            <w:tcW w:w="1701" w:type="dxa"/>
          </w:tcPr>
          <w:p w:rsidR="00C875C9" w:rsidRPr="00C875C9" w:rsidRDefault="00C875C9" w:rsidP="00C875C9">
            <w:pPr>
              <w:spacing w:after="160" w:line="259" w:lineRule="auto"/>
            </w:pPr>
            <w:r>
              <w:t>20</w:t>
            </w:r>
            <w:r w:rsidR="00485A3A">
              <w:t>-21</w:t>
            </w:r>
            <w:r>
              <w:t>.10.2018</w:t>
            </w:r>
          </w:p>
        </w:tc>
        <w:tc>
          <w:tcPr>
            <w:tcW w:w="1843" w:type="dxa"/>
          </w:tcPr>
          <w:p w:rsidR="00C875C9" w:rsidRPr="00C875C9" w:rsidRDefault="00C875C9" w:rsidP="00C875C9">
            <w:pPr>
              <w:spacing w:after="160" w:line="259" w:lineRule="auto"/>
              <w:rPr>
                <w:vertAlign w:val="superscript"/>
              </w:rPr>
            </w:pPr>
            <w:r w:rsidRPr="00C875C9">
              <w:t>8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875C9" w:rsidRPr="00C875C9" w:rsidRDefault="00C875C9" w:rsidP="00C875C9">
            <w:pPr>
              <w:spacing w:after="160" w:line="259" w:lineRule="auto"/>
              <w:rPr>
                <w:vertAlign w:val="superscript"/>
              </w:rPr>
            </w:pPr>
            <w:r w:rsidRPr="00C875C9">
              <w:t>15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C875C9" w:rsidRPr="00C875C9" w:rsidRDefault="00485A3A" w:rsidP="00C875C9">
            <w:pPr>
              <w:spacing w:after="160" w:line="259" w:lineRule="auto"/>
            </w:pPr>
            <w:r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pPr>
              <w:spacing w:after="160" w:line="259" w:lineRule="auto"/>
            </w:pPr>
            <w:r>
              <w:t>2</w:t>
            </w:r>
          </w:p>
        </w:tc>
        <w:tc>
          <w:tcPr>
            <w:tcW w:w="1701" w:type="dxa"/>
          </w:tcPr>
          <w:p w:rsidR="00485A3A" w:rsidRPr="00C875C9" w:rsidRDefault="00485A3A" w:rsidP="00485A3A">
            <w:pPr>
              <w:spacing w:after="160" w:line="259" w:lineRule="auto"/>
            </w:pPr>
            <w:r>
              <w:t>27-28</w:t>
            </w:r>
            <w:r w:rsidRPr="00C875C9">
              <w:t>.1</w:t>
            </w:r>
            <w:r>
              <w:t>0</w:t>
            </w:r>
            <w:r w:rsidRPr="00C875C9">
              <w:t>.2018</w:t>
            </w:r>
          </w:p>
        </w:tc>
        <w:tc>
          <w:tcPr>
            <w:tcW w:w="1843" w:type="dxa"/>
          </w:tcPr>
          <w:p w:rsidR="00485A3A" w:rsidRPr="00C875C9" w:rsidRDefault="00485A3A" w:rsidP="00485A3A">
            <w:pPr>
              <w:spacing w:after="160" w:line="259" w:lineRule="auto"/>
            </w:pPr>
            <w:r w:rsidRPr="00C875C9">
              <w:t>8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Pr="00C875C9" w:rsidRDefault="00485A3A" w:rsidP="00485A3A">
            <w:pPr>
              <w:spacing w:after="160" w:line="259" w:lineRule="auto"/>
            </w:pPr>
            <w:r w:rsidRPr="00C875C9">
              <w:t>15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 xml:space="preserve">3 </w:t>
            </w:r>
          </w:p>
        </w:tc>
        <w:tc>
          <w:tcPr>
            <w:tcW w:w="1701" w:type="dxa"/>
          </w:tcPr>
          <w:p w:rsidR="00485A3A" w:rsidRDefault="00485A3A" w:rsidP="00485A3A">
            <w:r>
              <w:t>02-04.11.2018</w:t>
            </w:r>
          </w:p>
        </w:tc>
        <w:tc>
          <w:tcPr>
            <w:tcW w:w="1843" w:type="dxa"/>
          </w:tcPr>
          <w:p w:rsidR="00485A3A" w:rsidRPr="00C875C9" w:rsidRDefault="00485A3A" w:rsidP="00485A3A">
            <w:r w:rsidRPr="00C875C9">
              <w:t>8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4</w:t>
            </w:r>
          </w:p>
        </w:tc>
        <w:tc>
          <w:tcPr>
            <w:tcW w:w="1701" w:type="dxa"/>
          </w:tcPr>
          <w:p w:rsidR="00485A3A" w:rsidRDefault="00485A3A" w:rsidP="00485A3A">
            <w:r>
              <w:t>10-11.11.2018</w:t>
            </w:r>
          </w:p>
        </w:tc>
        <w:tc>
          <w:tcPr>
            <w:tcW w:w="1843" w:type="dxa"/>
          </w:tcPr>
          <w:p w:rsidR="00485A3A" w:rsidRPr="00C875C9" w:rsidRDefault="00485A3A" w:rsidP="00485A3A">
            <w:r w:rsidRPr="00C875C9">
              <w:t>8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5</w:t>
            </w:r>
          </w:p>
        </w:tc>
        <w:tc>
          <w:tcPr>
            <w:tcW w:w="1701" w:type="dxa"/>
          </w:tcPr>
          <w:p w:rsidR="00485A3A" w:rsidRDefault="00485A3A" w:rsidP="00485A3A">
            <w:r>
              <w:t>17-18.11.2018</w:t>
            </w:r>
          </w:p>
        </w:tc>
        <w:tc>
          <w:tcPr>
            <w:tcW w:w="1843" w:type="dxa"/>
          </w:tcPr>
          <w:p w:rsidR="00485A3A" w:rsidRPr="00C875C9" w:rsidRDefault="00485A3A" w:rsidP="00485A3A">
            <w:r w:rsidRPr="00C875C9">
              <w:t>8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6</w:t>
            </w:r>
          </w:p>
        </w:tc>
        <w:tc>
          <w:tcPr>
            <w:tcW w:w="1701" w:type="dxa"/>
          </w:tcPr>
          <w:p w:rsidR="00485A3A" w:rsidRDefault="00485A3A" w:rsidP="00485A3A">
            <w:r>
              <w:t>22-28.11.2018</w:t>
            </w:r>
          </w:p>
        </w:tc>
        <w:tc>
          <w:tcPr>
            <w:tcW w:w="1843" w:type="dxa"/>
          </w:tcPr>
          <w:p w:rsidR="00485A3A" w:rsidRPr="00C875C9" w:rsidRDefault="00485A3A" w:rsidP="00485A3A">
            <w:r w:rsidRPr="00C875C9">
              <w:t>8</w:t>
            </w:r>
            <w:r w:rsidRPr="00C875C9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7</w:t>
            </w:r>
          </w:p>
        </w:tc>
        <w:tc>
          <w:tcPr>
            <w:tcW w:w="1701" w:type="dxa"/>
          </w:tcPr>
          <w:p w:rsidR="00485A3A" w:rsidRDefault="00485A3A" w:rsidP="00485A3A">
            <w:r>
              <w:t>1-2.12.2018</w:t>
            </w:r>
          </w:p>
        </w:tc>
        <w:tc>
          <w:tcPr>
            <w:tcW w:w="1843" w:type="dxa"/>
          </w:tcPr>
          <w:p w:rsidR="00485A3A" w:rsidRDefault="00485A3A" w:rsidP="00485A3A">
            <w:r w:rsidRPr="00735D20">
              <w:t>8</w:t>
            </w:r>
            <w:r w:rsidRPr="00735D20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8</w:t>
            </w:r>
          </w:p>
        </w:tc>
        <w:tc>
          <w:tcPr>
            <w:tcW w:w="1701" w:type="dxa"/>
          </w:tcPr>
          <w:p w:rsidR="00485A3A" w:rsidRDefault="00485A3A" w:rsidP="00485A3A">
            <w:r>
              <w:t>8-9.12.2018</w:t>
            </w:r>
          </w:p>
        </w:tc>
        <w:tc>
          <w:tcPr>
            <w:tcW w:w="1843" w:type="dxa"/>
          </w:tcPr>
          <w:p w:rsidR="00485A3A" w:rsidRDefault="00485A3A" w:rsidP="00485A3A">
            <w:r w:rsidRPr="00735D20">
              <w:t>8</w:t>
            </w:r>
            <w:r w:rsidRPr="00735D20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9</w:t>
            </w:r>
          </w:p>
        </w:tc>
        <w:tc>
          <w:tcPr>
            <w:tcW w:w="1701" w:type="dxa"/>
          </w:tcPr>
          <w:p w:rsidR="00485A3A" w:rsidRDefault="00485A3A" w:rsidP="00485A3A">
            <w:r>
              <w:t>15-16.12.2018</w:t>
            </w:r>
          </w:p>
        </w:tc>
        <w:tc>
          <w:tcPr>
            <w:tcW w:w="1843" w:type="dxa"/>
          </w:tcPr>
          <w:p w:rsidR="00485A3A" w:rsidRDefault="00485A3A" w:rsidP="00485A3A">
            <w:r w:rsidRPr="00735D20">
              <w:t>8</w:t>
            </w:r>
            <w:r w:rsidRPr="00735D20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9C4055">
              <w:t>15</w:t>
            </w:r>
            <w:r w:rsidRPr="009C4055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10</w:t>
            </w:r>
          </w:p>
        </w:tc>
        <w:tc>
          <w:tcPr>
            <w:tcW w:w="1701" w:type="dxa"/>
          </w:tcPr>
          <w:p w:rsidR="00485A3A" w:rsidRDefault="00485A3A" w:rsidP="00485A3A">
            <w:r>
              <w:t>22-24.12.2018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11</w:t>
            </w:r>
          </w:p>
        </w:tc>
        <w:tc>
          <w:tcPr>
            <w:tcW w:w="1701" w:type="dxa"/>
          </w:tcPr>
          <w:p w:rsidR="00485A3A" w:rsidRDefault="00485A3A" w:rsidP="00485A3A">
            <w:r>
              <w:t>29-31.12.2018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12</w:t>
            </w:r>
          </w:p>
        </w:tc>
        <w:tc>
          <w:tcPr>
            <w:tcW w:w="1701" w:type="dxa"/>
          </w:tcPr>
          <w:p w:rsidR="00485A3A" w:rsidRDefault="00485A3A" w:rsidP="00485A3A">
            <w:r>
              <w:t>4-7.01.2019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13</w:t>
            </w:r>
          </w:p>
        </w:tc>
        <w:tc>
          <w:tcPr>
            <w:tcW w:w="1701" w:type="dxa"/>
          </w:tcPr>
          <w:p w:rsidR="00485A3A" w:rsidRDefault="00485A3A" w:rsidP="00485A3A">
            <w:r>
              <w:t>12-13.01.2019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14</w:t>
            </w:r>
          </w:p>
        </w:tc>
        <w:tc>
          <w:tcPr>
            <w:tcW w:w="1701" w:type="dxa"/>
          </w:tcPr>
          <w:p w:rsidR="00485A3A" w:rsidRDefault="00485A3A" w:rsidP="00485A3A">
            <w:r>
              <w:t>19-20.01.2019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15</w:t>
            </w:r>
          </w:p>
        </w:tc>
        <w:tc>
          <w:tcPr>
            <w:tcW w:w="1701" w:type="dxa"/>
          </w:tcPr>
          <w:p w:rsidR="00485A3A" w:rsidRDefault="00485A3A" w:rsidP="00485A3A">
            <w:r>
              <w:t>26-27.01.2019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16</w:t>
            </w:r>
          </w:p>
        </w:tc>
        <w:tc>
          <w:tcPr>
            <w:tcW w:w="1701" w:type="dxa"/>
          </w:tcPr>
          <w:p w:rsidR="00485A3A" w:rsidRDefault="00485A3A" w:rsidP="00485A3A">
            <w:r>
              <w:t>2-3.02.2019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17</w:t>
            </w:r>
          </w:p>
        </w:tc>
        <w:tc>
          <w:tcPr>
            <w:tcW w:w="1701" w:type="dxa"/>
          </w:tcPr>
          <w:p w:rsidR="00485A3A" w:rsidRDefault="00485A3A" w:rsidP="00485A3A">
            <w:r>
              <w:t>9-10.02.2019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18</w:t>
            </w:r>
          </w:p>
        </w:tc>
        <w:tc>
          <w:tcPr>
            <w:tcW w:w="1701" w:type="dxa"/>
          </w:tcPr>
          <w:p w:rsidR="00485A3A" w:rsidRDefault="00485A3A" w:rsidP="00485A3A">
            <w:r>
              <w:t>16-17.02.2019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  <w:tr w:rsidR="00485A3A" w:rsidRPr="00C875C9" w:rsidTr="00AE1F3A">
        <w:tc>
          <w:tcPr>
            <w:tcW w:w="562" w:type="dxa"/>
          </w:tcPr>
          <w:p w:rsidR="00485A3A" w:rsidRPr="00C875C9" w:rsidRDefault="00485A3A" w:rsidP="00485A3A">
            <w:r>
              <w:t>19</w:t>
            </w:r>
          </w:p>
        </w:tc>
        <w:tc>
          <w:tcPr>
            <w:tcW w:w="1701" w:type="dxa"/>
          </w:tcPr>
          <w:p w:rsidR="00485A3A" w:rsidRDefault="00485A3A" w:rsidP="00485A3A">
            <w:r>
              <w:t>23-24.02.2019</w:t>
            </w:r>
          </w:p>
        </w:tc>
        <w:tc>
          <w:tcPr>
            <w:tcW w:w="1843" w:type="dxa"/>
          </w:tcPr>
          <w:p w:rsidR="00485A3A" w:rsidRDefault="00485A3A" w:rsidP="00485A3A">
            <w:r w:rsidRPr="004C6CB4">
              <w:t>8</w:t>
            </w:r>
            <w:r w:rsidRPr="004C6CB4">
              <w:rPr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485A3A" w:rsidRDefault="00485A3A" w:rsidP="00485A3A">
            <w:r w:rsidRPr="002A7798">
              <w:t>15</w:t>
            </w:r>
            <w:r w:rsidRPr="002A7798">
              <w:rPr>
                <w:vertAlign w:val="superscript"/>
              </w:rPr>
              <w:t>00</w:t>
            </w:r>
          </w:p>
        </w:tc>
        <w:tc>
          <w:tcPr>
            <w:tcW w:w="3113" w:type="dxa"/>
          </w:tcPr>
          <w:p w:rsidR="00485A3A" w:rsidRDefault="00485A3A" w:rsidP="00485A3A">
            <w:r w:rsidRPr="00844884">
              <w:t>Sibin, Rozwarowo, Kukułowo, Dusin Połchowo</w:t>
            </w:r>
          </w:p>
        </w:tc>
      </w:tr>
    </w:tbl>
    <w:p w:rsidR="00B85800" w:rsidRDefault="00C875C9">
      <w:bookmarkStart w:id="0" w:name="_GoBack"/>
      <w:bookmarkEnd w:id="0"/>
      <w:r w:rsidRPr="00C875C9">
        <w:t>Niniejsze obwieszczenie podlega publikacji na stronie internetowej urzędu Gminy w Kamieniu Pomorskim, oraz na tablicach ogłoszeń w miejscowościach, obok których odbędą się polowania zbiorowe.</w:t>
      </w:r>
    </w:p>
    <w:sectPr w:rsidR="00B85800" w:rsidSect="00485A3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9"/>
    <w:rsid w:val="00485A3A"/>
    <w:rsid w:val="00B85800"/>
    <w:rsid w:val="00C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C29C-FCC0-4CC4-B0E5-292446E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41323D3F.dotm</Template>
  <TotalTime>20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1</cp:revision>
  <cp:lastPrinted>2018-10-11T09:43:00Z</cp:lastPrinted>
  <dcterms:created xsi:type="dcterms:W3CDTF">2018-10-11T09:17:00Z</dcterms:created>
  <dcterms:modified xsi:type="dcterms:W3CDTF">2018-10-11T09:44:00Z</dcterms:modified>
</cp:coreProperties>
</file>