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6C" w:rsidRDefault="00F048E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F048E1" w:rsidRDefault="00F048E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ul. Stary Rynek 1</w:t>
      </w:r>
    </w:p>
    <w:p w:rsidR="00F048E1" w:rsidRDefault="00F048E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F048E1" w:rsidRDefault="00F048E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NIP 9860157013</w:t>
      </w: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453BFC">
        <w:rPr>
          <w:rFonts w:ascii="Times New Roman" w:hAnsi="Times New Roman"/>
          <w:sz w:val="24"/>
          <w:szCs w:val="24"/>
        </w:rPr>
        <w:t>PIGK.7011.5</w:t>
      </w:r>
      <w:r w:rsidR="00D77435">
        <w:rPr>
          <w:rFonts w:ascii="Times New Roman" w:hAnsi="Times New Roman"/>
          <w:sz w:val="24"/>
          <w:szCs w:val="24"/>
        </w:rPr>
        <w:t>.2022.MS1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(Dz.U. poz. 2019),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E40D2C" w:rsidRPr="00D77435" w:rsidRDefault="00AF58F7">
      <w:pPr>
        <w:spacing w:line="360" w:lineRule="auto"/>
        <w:rPr>
          <w:color w:val="000000"/>
          <w:sz w:val="24"/>
          <w:szCs w:val="24"/>
        </w:rPr>
      </w:pPr>
      <w:r w:rsidRPr="00D77435">
        <w:rPr>
          <w:color w:val="000000"/>
          <w:sz w:val="24"/>
          <w:szCs w:val="24"/>
        </w:rPr>
        <w:t>niniejszym informuję</w:t>
      </w:r>
      <w:r w:rsidR="00C85A89" w:rsidRPr="00D77435">
        <w:rPr>
          <w:color w:val="000000"/>
          <w:sz w:val="24"/>
          <w:szCs w:val="24"/>
        </w:rPr>
        <w:t xml:space="preserve"> o wyniku postępowania na</w:t>
      </w:r>
      <w:r w:rsidR="0054263E" w:rsidRPr="00D77435">
        <w:rPr>
          <w:color w:val="000000"/>
          <w:sz w:val="24"/>
          <w:szCs w:val="24"/>
        </w:rPr>
        <w:t>:</w:t>
      </w:r>
    </w:p>
    <w:p w:rsidR="00D77435" w:rsidRPr="00915253" w:rsidRDefault="00D77435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15253">
        <w:rPr>
          <w:b/>
          <w:color w:val="000000"/>
          <w:sz w:val="24"/>
          <w:szCs w:val="24"/>
        </w:rPr>
        <w:t xml:space="preserve">Wykonanie kompletnej dokumentacji projektowej i kosztorysowej na przebudowę </w:t>
      </w:r>
      <w:r w:rsidR="00453BFC">
        <w:rPr>
          <w:b/>
          <w:color w:val="000000"/>
          <w:sz w:val="24"/>
          <w:szCs w:val="24"/>
        </w:rPr>
        <w:t xml:space="preserve"> i rozbudowę </w:t>
      </w:r>
      <w:r w:rsidRPr="00915253">
        <w:rPr>
          <w:b/>
          <w:color w:val="000000"/>
          <w:sz w:val="24"/>
          <w:szCs w:val="24"/>
        </w:rPr>
        <w:t xml:space="preserve">ulicy </w:t>
      </w:r>
      <w:r w:rsidR="00453BFC">
        <w:rPr>
          <w:b/>
          <w:color w:val="000000"/>
          <w:sz w:val="24"/>
          <w:szCs w:val="24"/>
        </w:rPr>
        <w:t xml:space="preserve">E. Orzeszkowej </w:t>
      </w:r>
      <w:r w:rsidRPr="00915253">
        <w:rPr>
          <w:b/>
          <w:color w:val="000000"/>
          <w:sz w:val="24"/>
          <w:szCs w:val="24"/>
        </w:rPr>
        <w:t>w Kamieniu Pomorskim wraz z rozbudową i przebudową infrastruktury technicznej</w:t>
      </w:r>
    </w:p>
    <w:p w:rsidR="00D77435" w:rsidRPr="00915253" w:rsidRDefault="00D77435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85A89" w:rsidRPr="00915253" w:rsidRDefault="00C85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15253">
        <w:rPr>
          <w:color w:val="000000"/>
          <w:sz w:val="24"/>
          <w:szCs w:val="24"/>
        </w:rPr>
        <w:t>Wybrano ofertę:</w:t>
      </w:r>
    </w:p>
    <w:p w:rsidR="0054263E" w:rsidRPr="00915253" w:rsidRDefault="0054263E" w:rsidP="0054263E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915253" w:rsidTr="00F806CB">
        <w:trPr>
          <w:cantSplit/>
        </w:trPr>
        <w:tc>
          <w:tcPr>
            <w:tcW w:w="9640" w:type="dxa"/>
          </w:tcPr>
          <w:p w:rsidR="00D77435" w:rsidRPr="00915253" w:rsidRDefault="00D77435" w:rsidP="00D77435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915253" w:rsidRPr="00915253" w:rsidRDefault="00915253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Konsorcjum Firm:</w:t>
            </w:r>
          </w:p>
          <w:p w:rsidR="00915253" w:rsidRPr="00915253" w:rsidRDefault="00915253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Tomasz Bielecki „B&amp;B projekt Tomasz Bielecki” ul. Jana Dąbskiego38b/3, </w:t>
            </w:r>
          </w:p>
          <w:p w:rsidR="00915253" w:rsidRPr="00915253" w:rsidRDefault="00915253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72-300 Gryfice, </w:t>
            </w:r>
          </w:p>
          <w:p w:rsidR="00915253" w:rsidRPr="00915253" w:rsidRDefault="00915253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Marian Bielecki Firma Usługowa „BIELECKI” ul. Mickiewicza 6, </w:t>
            </w:r>
          </w:p>
          <w:p w:rsidR="00915253" w:rsidRPr="00915253" w:rsidRDefault="00915253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>72-300 Gryfice</w:t>
            </w:r>
          </w:p>
          <w:p w:rsidR="002A0D4D" w:rsidRPr="00915253" w:rsidRDefault="002A0D4D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Cena brutto </w:t>
            </w:r>
            <w:r w:rsidR="00453BFC">
              <w:rPr>
                <w:b/>
                <w:sz w:val="24"/>
                <w:szCs w:val="24"/>
              </w:rPr>
              <w:t>170.970,00</w:t>
            </w:r>
            <w:r w:rsidR="00357885" w:rsidRPr="00915253">
              <w:rPr>
                <w:b/>
                <w:sz w:val="24"/>
                <w:szCs w:val="24"/>
              </w:rPr>
              <w:t xml:space="preserve"> zł</w:t>
            </w:r>
          </w:p>
          <w:p w:rsidR="00283F03" w:rsidRPr="00915253" w:rsidRDefault="00283F03" w:rsidP="006767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    Wykonawca złożył </w:t>
            </w:r>
            <w:r w:rsidR="00AF58F7" w:rsidRPr="00915253">
              <w:rPr>
                <w:b/>
                <w:sz w:val="24"/>
                <w:szCs w:val="24"/>
              </w:rPr>
              <w:t xml:space="preserve">kompletną i </w:t>
            </w:r>
            <w:r w:rsidRPr="00915253">
              <w:rPr>
                <w:b/>
                <w:sz w:val="24"/>
                <w:szCs w:val="24"/>
              </w:rPr>
              <w:t xml:space="preserve">najkorzystniejszą ofertę. </w:t>
            </w: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453BFC">
        <w:rPr>
          <w:sz w:val="24"/>
        </w:rPr>
        <w:t>1 ofertę</w:t>
      </w:r>
    </w:p>
    <w:p w:rsidR="00283F03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F048E1" w:rsidRPr="00357885" w:rsidRDefault="00F048E1">
      <w:pPr>
        <w:pStyle w:val="Nagwek"/>
        <w:tabs>
          <w:tab w:val="clear" w:pos="4536"/>
        </w:tabs>
        <w:jc w:val="both"/>
        <w:rPr>
          <w:sz w:val="24"/>
        </w:rPr>
      </w:pPr>
    </w:p>
    <w:p w:rsidR="00453BFC" w:rsidRDefault="00F048E1" w:rsidP="00F048E1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BURMISTRZ</w:t>
      </w:r>
    </w:p>
    <w:p w:rsidR="00F048E1" w:rsidRDefault="00F048E1" w:rsidP="00F048E1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Stanisław Kuryłło</w:t>
      </w:r>
    </w:p>
    <w:p w:rsidR="00453BFC" w:rsidRDefault="00453BFC" w:rsidP="00F048E1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F048E1" w:rsidRDefault="00F048E1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453BFC">
        <w:rPr>
          <w:sz w:val="24"/>
          <w:szCs w:val="24"/>
        </w:rPr>
        <w:t>7.02</w:t>
      </w:r>
      <w:r w:rsidR="00D77435">
        <w:rPr>
          <w:sz w:val="24"/>
          <w:szCs w:val="24"/>
        </w:rPr>
        <w:t>.2022</w:t>
      </w:r>
      <w:r w:rsidRPr="00357885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86CFD"/>
    <w:rsid w:val="001C3F74"/>
    <w:rsid w:val="00253031"/>
    <w:rsid w:val="00283F03"/>
    <w:rsid w:val="002A0D4D"/>
    <w:rsid w:val="002D0CCF"/>
    <w:rsid w:val="00357885"/>
    <w:rsid w:val="0037518E"/>
    <w:rsid w:val="00377700"/>
    <w:rsid w:val="00377D8A"/>
    <w:rsid w:val="003E32A2"/>
    <w:rsid w:val="00453BFC"/>
    <w:rsid w:val="0054263E"/>
    <w:rsid w:val="005C147E"/>
    <w:rsid w:val="0067676C"/>
    <w:rsid w:val="006A25DD"/>
    <w:rsid w:val="007118AF"/>
    <w:rsid w:val="007124E4"/>
    <w:rsid w:val="00745012"/>
    <w:rsid w:val="00751798"/>
    <w:rsid w:val="00816EBC"/>
    <w:rsid w:val="0087722C"/>
    <w:rsid w:val="008E7448"/>
    <w:rsid w:val="00915253"/>
    <w:rsid w:val="00987E41"/>
    <w:rsid w:val="00AA5BDB"/>
    <w:rsid w:val="00AD6B36"/>
    <w:rsid w:val="00AF58F7"/>
    <w:rsid w:val="00B91E40"/>
    <w:rsid w:val="00BA20A6"/>
    <w:rsid w:val="00BD7036"/>
    <w:rsid w:val="00C63DA0"/>
    <w:rsid w:val="00C85A89"/>
    <w:rsid w:val="00D5444F"/>
    <w:rsid w:val="00D77435"/>
    <w:rsid w:val="00DE5FD0"/>
    <w:rsid w:val="00E40D2C"/>
    <w:rsid w:val="00EF14C5"/>
    <w:rsid w:val="00F048E1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140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8</cp:revision>
  <cp:lastPrinted>2022-02-07T09:08:00Z</cp:lastPrinted>
  <dcterms:created xsi:type="dcterms:W3CDTF">2022-01-17T11:06:00Z</dcterms:created>
  <dcterms:modified xsi:type="dcterms:W3CDTF">2022-02-07T10:50:00Z</dcterms:modified>
</cp:coreProperties>
</file>