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E1" w:rsidRDefault="00790115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 Kamień Pomorski</w:t>
      </w:r>
    </w:p>
    <w:p w:rsidR="00790115" w:rsidRDefault="00790115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Stary Rynek 1</w:t>
      </w:r>
    </w:p>
    <w:p w:rsidR="00790115" w:rsidRDefault="00790115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72-400 Kamień Pomorski</w:t>
      </w:r>
    </w:p>
    <w:p w:rsidR="00790115" w:rsidRDefault="00790115" w:rsidP="00283F03">
      <w:pPr>
        <w:pStyle w:val="ogloszeni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986 015 7013</w:t>
      </w:r>
    </w:p>
    <w:p w:rsidR="00283F03" w:rsidRPr="00357885" w:rsidRDefault="00283F03" w:rsidP="00283F03">
      <w:pPr>
        <w:pStyle w:val="ogloszenie"/>
        <w:rPr>
          <w:rFonts w:ascii="Times New Roman" w:hAnsi="Times New Roman"/>
          <w:sz w:val="24"/>
          <w:szCs w:val="24"/>
        </w:rPr>
      </w:pPr>
      <w:r w:rsidRPr="00357885">
        <w:rPr>
          <w:rFonts w:ascii="Times New Roman" w:hAnsi="Times New Roman"/>
          <w:sz w:val="24"/>
          <w:szCs w:val="24"/>
        </w:rPr>
        <w:t xml:space="preserve">Znak sprawy: </w:t>
      </w:r>
      <w:r w:rsidR="00C16DE1" w:rsidRPr="00C16DE1">
        <w:rPr>
          <w:rFonts w:ascii="Times New Roman" w:hAnsi="Times New Roman"/>
          <w:sz w:val="24"/>
          <w:szCs w:val="24"/>
        </w:rPr>
        <w:t>PIGK.7013.7.2022.MS1</w:t>
      </w: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283F03" w:rsidRPr="00357885" w:rsidRDefault="00283F03" w:rsidP="0054263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85A89" w:rsidRPr="00357885" w:rsidRDefault="00C85A89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OGŁOSZENIE</w:t>
      </w:r>
    </w:p>
    <w:p w:rsidR="00C85A89" w:rsidRPr="00357885" w:rsidRDefault="005C147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O WYBORZE NAJKORZYSTNIEJSZEJ OFERTY</w:t>
      </w:r>
    </w:p>
    <w:p w:rsidR="0054263E" w:rsidRPr="00357885" w:rsidRDefault="0054263E" w:rsidP="0054263E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>w postępowaniu o wartości zamówienia</w:t>
      </w:r>
    </w:p>
    <w:p w:rsidR="0054263E" w:rsidRPr="00357885" w:rsidRDefault="0054263E" w:rsidP="00357885">
      <w:pPr>
        <w:pStyle w:val="ogloszenie"/>
        <w:jc w:val="center"/>
        <w:rPr>
          <w:rFonts w:ascii="Times New Roman" w:hAnsi="Times New Roman"/>
          <w:b/>
          <w:sz w:val="24"/>
          <w:szCs w:val="24"/>
        </w:rPr>
      </w:pPr>
      <w:r w:rsidRPr="00357885">
        <w:rPr>
          <w:rFonts w:ascii="Times New Roman" w:hAnsi="Times New Roman"/>
          <w:b/>
          <w:sz w:val="24"/>
          <w:szCs w:val="24"/>
        </w:rPr>
        <w:t xml:space="preserve">nie przekraczającej równowartości kwoty </w:t>
      </w:r>
      <w:r w:rsidR="00357885" w:rsidRPr="00357885">
        <w:rPr>
          <w:rFonts w:ascii="Times New Roman" w:hAnsi="Times New Roman"/>
          <w:b/>
          <w:sz w:val="24"/>
          <w:szCs w:val="24"/>
        </w:rPr>
        <w:t>130.000 zł. na podstawie ustawy  z dnia 11 września 2019 r. – Prawo zamówień publicznych (Dz.U. poz. 2019),</w:t>
      </w:r>
    </w:p>
    <w:p w:rsidR="00357885" w:rsidRPr="00357885" w:rsidRDefault="00357885">
      <w:pPr>
        <w:spacing w:line="360" w:lineRule="auto"/>
        <w:rPr>
          <w:bCs/>
          <w:color w:val="000000"/>
          <w:sz w:val="28"/>
          <w:szCs w:val="28"/>
        </w:rPr>
      </w:pPr>
    </w:p>
    <w:p w:rsidR="00C85A89" w:rsidRPr="00357885" w:rsidRDefault="006A25DD">
      <w:pPr>
        <w:spacing w:line="360" w:lineRule="auto"/>
        <w:rPr>
          <w:bCs/>
          <w:color w:val="000000"/>
          <w:sz w:val="24"/>
          <w:szCs w:val="24"/>
        </w:rPr>
      </w:pPr>
      <w:r w:rsidRPr="00357885">
        <w:rPr>
          <w:bCs/>
          <w:color w:val="000000"/>
          <w:sz w:val="24"/>
          <w:szCs w:val="24"/>
        </w:rPr>
        <w:t>GMINA KAMIEŃ POMORSKI</w:t>
      </w:r>
      <w:r w:rsidR="00C85A89" w:rsidRPr="00357885">
        <w:rPr>
          <w:bCs/>
          <w:color w:val="000000"/>
          <w:sz w:val="24"/>
          <w:szCs w:val="24"/>
        </w:rPr>
        <w:t>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STARY RYNEK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1</w:t>
      </w:r>
      <w:r w:rsidR="00C85A89" w:rsidRPr="00357885">
        <w:rPr>
          <w:color w:val="000000"/>
          <w:sz w:val="24"/>
          <w:szCs w:val="24"/>
        </w:rPr>
        <w:t xml:space="preserve"> ,</w:t>
      </w:r>
    </w:p>
    <w:p w:rsidR="00C85A89" w:rsidRPr="00357885" w:rsidRDefault="006A25DD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>72-400</w:t>
      </w:r>
      <w:r w:rsidR="00C85A89" w:rsidRPr="00357885">
        <w:rPr>
          <w:color w:val="000000"/>
          <w:sz w:val="24"/>
          <w:szCs w:val="24"/>
        </w:rPr>
        <w:t xml:space="preserve"> </w:t>
      </w:r>
      <w:r w:rsidRPr="00357885">
        <w:rPr>
          <w:color w:val="000000"/>
          <w:sz w:val="24"/>
          <w:szCs w:val="24"/>
        </w:rPr>
        <w:t>KAMIEŃ POMORSKI</w:t>
      </w:r>
      <w:r w:rsidR="00C85A89" w:rsidRPr="00357885">
        <w:rPr>
          <w:color w:val="000000"/>
          <w:sz w:val="24"/>
          <w:szCs w:val="24"/>
        </w:rPr>
        <w:t xml:space="preserve">, woj. </w:t>
      </w:r>
      <w:r w:rsidR="00E40D2C" w:rsidRPr="00357885">
        <w:rPr>
          <w:color w:val="000000"/>
          <w:sz w:val="24"/>
          <w:szCs w:val="24"/>
        </w:rPr>
        <w:t>zachodnio</w:t>
      </w:r>
      <w:r w:rsidRPr="00357885">
        <w:rPr>
          <w:color w:val="000000"/>
          <w:sz w:val="24"/>
          <w:szCs w:val="24"/>
        </w:rPr>
        <w:t>pomorskie</w:t>
      </w:r>
      <w:r w:rsidR="00C85A89" w:rsidRPr="00357885">
        <w:rPr>
          <w:color w:val="000000"/>
          <w:sz w:val="24"/>
          <w:szCs w:val="24"/>
        </w:rPr>
        <w:t>,</w:t>
      </w:r>
    </w:p>
    <w:p w:rsidR="00C85A89" w:rsidRPr="00357885" w:rsidRDefault="00C85A89">
      <w:pPr>
        <w:spacing w:line="360" w:lineRule="auto"/>
        <w:rPr>
          <w:color w:val="000000"/>
          <w:sz w:val="24"/>
          <w:szCs w:val="24"/>
        </w:rPr>
      </w:pPr>
      <w:r w:rsidRPr="00357885">
        <w:rPr>
          <w:color w:val="000000"/>
          <w:sz w:val="24"/>
          <w:szCs w:val="24"/>
        </w:rPr>
        <w:t xml:space="preserve">tel. </w:t>
      </w:r>
      <w:r w:rsidR="006A25DD" w:rsidRPr="00357885">
        <w:rPr>
          <w:color w:val="000000"/>
          <w:sz w:val="24"/>
          <w:szCs w:val="24"/>
        </w:rPr>
        <w:t>(91)3821142</w:t>
      </w:r>
      <w:r w:rsidRPr="00357885">
        <w:rPr>
          <w:color w:val="000000"/>
          <w:sz w:val="24"/>
          <w:szCs w:val="24"/>
        </w:rPr>
        <w:t xml:space="preserve">, fax </w:t>
      </w:r>
      <w:r w:rsidR="006A25DD" w:rsidRPr="00357885">
        <w:rPr>
          <w:color w:val="000000"/>
          <w:sz w:val="24"/>
          <w:szCs w:val="24"/>
        </w:rPr>
        <w:t>(91)</w:t>
      </w:r>
      <w:r w:rsidR="00F806CB" w:rsidRPr="00357885">
        <w:rPr>
          <w:color w:val="000000"/>
          <w:sz w:val="24"/>
          <w:szCs w:val="24"/>
        </w:rPr>
        <w:t xml:space="preserve"> </w:t>
      </w:r>
      <w:r w:rsidR="006A25DD" w:rsidRPr="00357885">
        <w:rPr>
          <w:color w:val="000000"/>
          <w:sz w:val="24"/>
          <w:szCs w:val="24"/>
        </w:rPr>
        <w:t>3825028</w:t>
      </w:r>
      <w:r w:rsidRPr="00357885">
        <w:rPr>
          <w:color w:val="000000"/>
          <w:sz w:val="24"/>
          <w:szCs w:val="24"/>
        </w:rPr>
        <w:t>,</w:t>
      </w:r>
    </w:p>
    <w:p w:rsidR="00E71A89" w:rsidRDefault="00E71A89">
      <w:pPr>
        <w:spacing w:line="360" w:lineRule="auto"/>
        <w:rPr>
          <w:color w:val="000000"/>
          <w:sz w:val="24"/>
          <w:szCs w:val="24"/>
        </w:rPr>
      </w:pPr>
    </w:p>
    <w:p w:rsidR="00E40D2C" w:rsidRPr="00D77435" w:rsidRDefault="00AF58F7">
      <w:pPr>
        <w:spacing w:line="360" w:lineRule="auto"/>
        <w:rPr>
          <w:color w:val="000000"/>
          <w:sz w:val="24"/>
          <w:szCs w:val="24"/>
        </w:rPr>
      </w:pPr>
      <w:r w:rsidRPr="00D77435">
        <w:rPr>
          <w:color w:val="000000"/>
          <w:sz w:val="24"/>
          <w:szCs w:val="24"/>
        </w:rPr>
        <w:t>niniejszym informuję</w:t>
      </w:r>
      <w:r w:rsidR="00C85A89" w:rsidRPr="00D77435">
        <w:rPr>
          <w:color w:val="000000"/>
          <w:sz w:val="24"/>
          <w:szCs w:val="24"/>
        </w:rPr>
        <w:t xml:space="preserve"> o wyniku postępowania na</w:t>
      </w:r>
      <w:r w:rsidR="0054263E" w:rsidRPr="00D77435">
        <w:rPr>
          <w:color w:val="000000"/>
          <w:sz w:val="24"/>
          <w:szCs w:val="24"/>
        </w:rPr>
        <w:t>:</w:t>
      </w:r>
    </w:p>
    <w:p w:rsidR="00C16DE1" w:rsidRDefault="00C16DE1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C16DE1">
        <w:rPr>
          <w:b/>
          <w:color w:val="000000"/>
          <w:sz w:val="24"/>
          <w:szCs w:val="24"/>
        </w:rPr>
        <w:t>Pełnienie funkcji inspektora nadzoru inwestorskiego wraz z kontrolowaniem rozliczeń budowy nad zadaniem pn. Budowa oczyszczalni ścieków we Wrzosowie.</w:t>
      </w:r>
    </w:p>
    <w:p w:rsidR="00C16DE1" w:rsidRDefault="00C16DE1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:rsidR="00C85A89" w:rsidRPr="00915253" w:rsidRDefault="00C85A89" w:rsidP="0054263E">
      <w:pPr>
        <w:spacing w:line="276" w:lineRule="auto"/>
        <w:jc w:val="both"/>
        <w:rPr>
          <w:b/>
          <w:color w:val="000000"/>
          <w:sz w:val="24"/>
          <w:szCs w:val="24"/>
        </w:rPr>
      </w:pPr>
      <w:r w:rsidRPr="00915253">
        <w:rPr>
          <w:color w:val="000000"/>
          <w:sz w:val="24"/>
          <w:szCs w:val="24"/>
        </w:rPr>
        <w:t>Wybrano ofertę:</w:t>
      </w:r>
    </w:p>
    <w:p w:rsidR="0054263E" w:rsidRPr="00915253" w:rsidRDefault="0054263E" w:rsidP="0054263E">
      <w:pPr>
        <w:spacing w:line="276" w:lineRule="auto"/>
        <w:jc w:val="both"/>
        <w:rPr>
          <w:color w:val="000000"/>
          <w:sz w:val="24"/>
          <w:szCs w:val="24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A25DD" w:rsidRPr="00915253" w:rsidTr="00F806CB">
        <w:trPr>
          <w:cantSplit/>
        </w:trPr>
        <w:tc>
          <w:tcPr>
            <w:tcW w:w="9640" w:type="dxa"/>
          </w:tcPr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C16DE1" w:rsidRDefault="00C16DE1" w:rsidP="00C16D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6DE1">
              <w:rPr>
                <w:b/>
                <w:sz w:val="24"/>
                <w:szCs w:val="24"/>
              </w:rPr>
              <w:t xml:space="preserve">Zakład Projektowy Instalacji i Sieci  Sanitarnych Miastoprojekt Świnoujście </w:t>
            </w:r>
          </w:p>
          <w:p w:rsidR="00E71A89" w:rsidRDefault="00C16DE1" w:rsidP="00C16DE1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6DE1">
              <w:rPr>
                <w:b/>
                <w:sz w:val="24"/>
                <w:szCs w:val="24"/>
              </w:rPr>
              <w:t xml:space="preserve">ul. Zalewowa 7b, 72-605 Świnoujście </w:t>
            </w:r>
          </w:p>
          <w:p w:rsidR="00C16DE1" w:rsidRDefault="00C16DE1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 cenę brutto - </w:t>
            </w:r>
            <w:r w:rsidR="00C16DE1" w:rsidRPr="00C16DE1">
              <w:rPr>
                <w:b/>
                <w:sz w:val="24"/>
                <w:szCs w:val="24"/>
              </w:rPr>
              <w:t>144.894,00 zł.</w:t>
            </w:r>
          </w:p>
          <w:p w:rsid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283F03" w:rsidRDefault="00283F03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915253">
              <w:rPr>
                <w:b/>
                <w:sz w:val="24"/>
                <w:szCs w:val="24"/>
              </w:rPr>
              <w:t xml:space="preserve">Wykonawca złożył </w:t>
            </w:r>
            <w:r w:rsidR="00AF58F7" w:rsidRPr="00915253">
              <w:rPr>
                <w:b/>
                <w:sz w:val="24"/>
                <w:szCs w:val="24"/>
              </w:rPr>
              <w:t xml:space="preserve">kompletną i </w:t>
            </w:r>
            <w:r w:rsidRPr="00915253">
              <w:rPr>
                <w:b/>
                <w:sz w:val="24"/>
                <w:szCs w:val="24"/>
              </w:rPr>
              <w:t xml:space="preserve">najkorzystniejszą ofertę. </w:t>
            </w:r>
          </w:p>
          <w:p w:rsidR="00E71A89" w:rsidRPr="00E71A89" w:rsidRDefault="00E71A89" w:rsidP="00E71A89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85A89" w:rsidRPr="00357885" w:rsidRDefault="00C85A89">
      <w:pPr>
        <w:spacing w:line="360" w:lineRule="auto"/>
        <w:rPr>
          <w:color w:val="000000"/>
          <w:sz w:val="16"/>
          <w:szCs w:val="16"/>
        </w:rPr>
      </w:pPr>
    </w:p>
    <w:p w:rsidR="0054263E" w:rsidRPr="00357885" w:rsidRDefault="0054263E">
      <w:pPr>
        <w:pStyle w:val="Nagwek"/>
        <w:tabs>
          <w:tab w:val="clear" w:pos="4536"/>
        </w:tabs>
        <w:jc w:val="both"/>
        <w:rPr>
          <w:sz w:val="24"/>
        </w:rPr>
      </w:pPr>
    </w:p>
    <w:p w:rsidR="0054263E" w:rsidRPr="00357885" w:rsidRDefault="00F806CB">
      <w:pPr>
        <w:pStyle w:val="Nagwek"/>
        <w:tabs>
          <w:tab w:val="clear" w:pos="4536"/>
        </w:tabs>
        <w:jc w:val="both"/>
        <w:rPr>
          <w:sz w:val="24"/>
        </w:rPr>
      </w:pPr>
      <w:r w:rsidRPr="00357885">
        <w:rPr>
          <w:sz w:val="24"/>
        </w:rPr>
        <w:t xml:space="preserve">W postępowaniu złożono </w:t>
      </w:r>
      <w:r w:rsidR="00C16DE1">
        <w:rPr>
          <w:sz w:val="24"/>
        </w:rPr>
        <w:t>3 oferty</w:t>
      </w:r>
    </w:p>
    <w:p w:rsidR="00283F03" w:rsidRDefault="00283F03">
      <w:pPr>
        <w:pStyle w:val="Nagwek"/>
        <w:tabs>
          <w:tab w:val="clear" w:pos="4536"/>
        </w:tabs>
        <w:jc w:val="both"/>
        <w:rPr>
          <w:sz w:val="24"/>
        </w:rPr>
      </w:pPr>
    </w:p>
    <w:p w:rsidR="00F806CB" w:rsidRDefault="00F806CB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E71A89" w:rsidRDefault="00790115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Z up. Burmistrza</w:t>
      </w:r>
    </w:p>
    <w:p w:rsidR="00790115" w:rsidRDefault="00790115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Anna Stanaszek – Kaczor</w:t>
      </w:r>
    </w:p>
    <w:p w:rsidR="00790115" w:rsidRDefault="00790115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Sekretarz Gminy</w:t>
      </w: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E71A89" w:rsidRDefault="00E71A89">
      <w:pPr>
        <w:pStyle w:val="Nagwek"/>
        <w:tabs>
          <w:tab w:val="clear" w:pos="4536"/>
        </w:tabs>
        <w:jc w:val="both"/>
        <w:rPr>
          <w:sz w:val="24"/>
          <w:szCs w:val="24"/>
        </w:rPr>
      </w:pPr>
    </w:p>
    <w:p w:rsidR="00C85A89" w:rsidRPr="00357885" w:rsidRDefault="0037518E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357885">
        <w:rPr>
          <w:sz w:val="24"/>
          <w:szCs w:val="24"/>
        </w:rPr>
        <w:t>Kamień Pomorski,</w:t>
      </w:r>
      <w:r w:rsidR="00C85A89" w:rsidRPr="00357885">
        <w:rPr>
          <w:sz w:val="24"/>
          <w:szCs w:val="24"/>
        </w:rPr>
        <w:t xml:space="preserve"> dnia: </w:t>
      </w:r>
      <w:r w:rsidR="00E71A89">
        <w:rPr>
          <w:sz w:val="24"/>
          <w:szCs w:val="24"/>
        </w:rPr>
        <w:t>10.05.</w:t>
      </w:r>
      <w:r w:rsidR="00D77435">
        <w:rPr>
          <w:sz w:val="24"/>
          <w:szCs w:val="24"/>
        </w:rPr>
        <w:t>2022</w:t>
      </w:r>
      <w:r w:rsidRPr="00357885">
        <w:rPr>
          <w:sz w:val="24"/>
          <w:szCs w:val="24"/>
        </w:rPr>
        <w:t xml:space="preserve"> r.</w:t>
      </w:r>
    </w:p>
    <w:p w:rsidR="00C85A89" w:rsidRPr="0054263E" w:rsidRDefault="00C85A89">
      <w:pPr>
        <w:spacing w:line="360" w:lineRule="auto"/>
        <w:rPr>
          <w:rFonts w:ascii="Arial Narrow" w:hAnsi="Arial Narrow"/>
          <w:color w:val="000000"/>
          <w:sz w:val="24"/>
        </w:rPr>
      </w:pPr>
    </w:p>
    <w:sectPr w:rsidR="00C85A89" w:rsidRPr="0054263E" w:rsidSect="00B91E40">
      <w:footerReference w:type="default" r:id="rId6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CB" w:rsidRDefault="00F806CB">
      <w:r>
        <w:separator/>
      </w:r>
    </w:p>
  </w:endnote>
  <w:endnote w:type="continuationSeparator" w:id="0">
    <w:p w:rsidR="00F806CB" w:rsidRDefault="00F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6CB" w:rsidRDefault="00F806CB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83ED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F806CB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CB" w:rsidRDefault="00F806CB">
      <w:r>
        <w:separator/>
      </w:r>
    </w:p>
  </w:footnote>
  <w:footnote w:type="continuationSeparator" w:id="0">
    <w:p w:rsidR="00F806CB" w:rsidRDefault="00F80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DB"/>
    <w:rsid w:val="000B6EFD"/>
    <w:rsid w:val="000C762B"/>
    <w:rsid w:val="00140696"/>
    <w:rsid w:val="00177A95"/>
    <w:rsid w:val="00186CFD"/>
    <w:rsid w:val="001C3F74"/>
    <w:rsid w:val="00253031"/>
    <w:rsid w:val="00283F03"/>
    <w:rsid w:val="002A0D4D"/>
    <w:rsid w:val="002D0CCF"/>
    <w:rsid w:val="00357885"/>
    <w:rsid w:val="0037518E"/>
    <w:rsid w:val="00377700"/>
    <w:rsid w:val="00377D8A"/>
    <w:rsid w:val="003E32A2"/>
    <w:rsid w:val="00453BFC"/>
    <w:rsid w:val="0054263E"/>
    <w:rsid w:val="005C147E"/>
    <w:rsid w:val="0067676C"/>
    <w:rsid w:val="006A25DD"/>
    <w:rsid w:val="007118AF"/>
    <w:rsid w:val="007124E4"/>
    <w:rsid w:val="00745012"/>
    <w:rsid w:val="00751798"/>
    <w:rsid w:val="00790115"/>
    <w:rsid w:val="00816EBC"/>
    <w:rsid w:val="0087722C"/>
    <w:rsid w:val="008E7448"/>
    <w:rsid w:val="00915253"/>
    <w:rsid w:val="00987E41"/>
    <w:rsid w:val="00AA5BDB"/>
    <w:rsid w:val="00AD6B36"/>
    <w:rsid w:val="00AF58F7"/>
    <w:rsid w:val="00B91E40"/>
    <w:rsid w:val="00BA20A6"/>
    <w:rsid w:val="00BD7036"/>
    <w:rsid w:val="00C16DE1"/>
    <w:rsid w:val="00C63DA0"/>
    <w:rsid w:val="00C85A89"/>
    <w:rsid w:val="00D5444F"/>
    <w:rsid w:val="00D77435"/>
    <w:rsid w:val="00DE5FD0"/>
    <w:rsid w:val="00E40D2C"/>
    <w:rsid w:val="00E71A89"/>
    <w:rsid w:val="00EF14C5"/>
    <w:rsid w:val="00F048E1"/>
    <w:rsid w:val="00F26135"/>
    <w:rsid w:val="00F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0EA42151-32A6-434A-AC80-28854F4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rsid w:val="00E40D2C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rsid w:val="00E40D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40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9D3A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A.Rozanska</dc:creator>
  <cp:keywords/>
  <cp:lastModifiedBy>Małgorzata Sikorska</cp:lastModifiedBy>
  <cp:revision>3</cp:revision>
  <cp:lastPrinted>2022-05-10T10:18:00Z</cp:lastPrinted>
  <dcterms:created xsi:type="dcterms:W3CDTF">2022-05-10T10:17:00Z</dcterms:created>
  <dcterms:modified xsi:type="dcterms:W3CDTF">2022-05-10T11:12:00Z</dcterms:modified>
</cp:coreProperties>
</file>