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71" w:rsidRDefault="008E3271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Kamień Pomorski</w:t>
      </w:r>
    </w:p>
    <w:p w:rsidR="008E3271" w:rsidRDefault="008E3271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ul. Stary Rynek 1</w:t>
      </w:r>
    </w:p>
    <w:p w:rsidR="008E3271" w:rsidRDefault="008E3271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72-400 Kamień Pomorski</w:t>
      </w:r>
    </w:p>
    <w:p w:rsidR="008E3271" w:rsidRDefault="008E3271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NIP 9860157013</w:t>
      </w:r>
    </w:p>
    <w:p w:rsidR="008E3271" w:rsidRDefault="008E3271" w:rsidP="00283F03">
      <w:pPr>
        <w:pStyle w:val="ogloszenie"/>
        <w:rPr>
          <w:rFonts w:ascii="Times New Roman" w:hAnsi="Times New Roman"/>
          <w:sz w:val="24"/>
          <w:szCs w:val="24"/>
        </w:rPr>
      </w:pPr>
    </w:p>
    <w:p w:rsidR="00283F03" w:rsidRPr="00357885" w:rsidRDefault="00283F03" w:rsidP="00283F03">
      <w:pPr>
        <w:pStyle w:val="ogloszenie"/>
        <w:rPr>
          <w:rFonts w:ascii="Times New Roman" w:hAnsi="Times New Roman"/>
          <w:sz w:val="24"/>
          <w:szCs w:val="24"/>
        </w:rPr>
      </w:pPr>
      <w:r w:rsidRPr="00357885">
        <w:rPr>
          <w:rFonts w:ascii="Times New Roman" w:hAnsi="Times New Roman"/>
          <w:sz w:val="24"/>
          <w:szCs w:val="24"/>
        </w:rPr>
        <w:t xml:space="preserve">Znak sprawy: </w:t>
      </w:r>
      <w:r w:rsidR="0073578B">
        <w:rPr>
          <w:rFonts w:ascii="Times New Roman" w:hAnsi="Times New Roman"/>
          <w:sz w:val="24"/>
          <w:szCs w:val="24"/>
        </w:rPr>
        <w:t>PIGK.7013.5.</w:t>
      </w:r>
      <w:r w:rsidR="00552DA0" w:rsidRPr="00552DA0">
        <w:rPr>
          <w:rFonts w:ascii="Times New Roman" w:hAnsi="Times New Roman"/>
          <w:sz w:val="24"/>
          <w:szCs w:val="24"/>
        </w:rPr>
        <w:t>2022.MS1</w:t>
      </w:r>
    </w:p>
    <w:p w:rsidR="00283F03" w:rsidRPr="00357885" w:rsidRDefault="00283F03" w:rsidP="0054263E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283F03" w:rsidRPr="00357885" w:rsidRDefault="00283F03" w:rsidP="0054263E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85A89" w:rsidRPr="00357885" w:rsidRDefault="00C85A89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OGŁOSZENIE</w:t>
      </w:r>
    </w:p>
    <w:p w:rsidR="00C85A89" w:rsidRPr="00357885" w:rsidRDefault="005C147E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O WYBORZE NAJKORZYSTNIEJSZEJ OFERTY</w:t>
      </w:r>
    </w:p>
    <w:p w:rsidR="0054263E" w:rsidRPr="00357885" w:rsidRDefault="0054263E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w postępowaniu o wartości zamówienia</w:t>
      </w:r>
    </w:p>
    <w:p w:rsidR="0054263E" w:rsidRPr="00357885" w:rsidRDefault="0054263E" w:rsidP="00357885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 xml:space="preserve">nie przekraczającej równowartości kwoty </w:t>
      </w:r>
      <w:r w:rsidR="00357885" w:rsidRPr="00357885">
        <w:rPr>
          <w:rFonts w:ascii="Times New Roman" w:hAnsi="Times New Roman"/>
          <w:b/>
          <w:sz w:val="24"/>
          <w:szCs w:val="24"/>
        </w:rPr>
        <w:t>130.000 zł. na podstawie ustawy  z dnia 11 września 2019 r. – Prawo zamówień publicznych (Dz.U. poz. 2019),</w:t>
      </w:r>
    </w:p>
    <w:p w:rsidR="00357885" w:rsidRPr="00357885" w:rsidRDefault="00357885">
      <w:pPr>
        <w:spacing w:line="360" w:lineRule="auto"/>
        <w:rPr>
          <w:bCs/>
          <w:color w:val="000000"/>
          <w:sz w:val="28"/>
          <w:szCs w:val="28"/>
        </w:rPr>
      </w:pPr>
    </w:p>
    <w:p w:rsidR="00C85A89" w:rsidRPr="00357885" w:rsidRDefault="006A25DD">
      <w:pPr>
        <w:spacing w:line="360" w:lineRule="auto"/>
        <w:rPr>
          <w:bCs/>
          <w:color w:val="000000"/>
          <w:sz w:val="24"/>
          <w:szCs w:val="24"/>
        </w:rPr>
      </w:pPr>
      <w:r w:rsidRPr="00357885">
        <w:rPr>
          <w:bCs/>
          <w:color w:val="000000"/>
          <w:sz w:val="24"/>
          <w:szCs w:val="24"/>
        </w:rPr>
        <w:t>GMINA KAMIEŃ POMORSKI</w:t>
      </w:r>
      <w:r w:rsidR="00C85A89" w:rsidRPr="00357885">
        <w:rPr>
          <w:bCs/>
          <w:color w:val="000000"/>
          <w:sz w:val="24"/>
          <w:szCs w:val="24"/>
        </w:rPr>
        <w:t>,</w:t>
      </w:r>
    </w:p>
    <w:p w:rsidR="00C85A89" w:rsidRPr="00357885" w:rsidRDefault="006A25DD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>STARY RYNEK</w:t>
      </w:r>
      <w:r w:rsidR="00C85A89" w:rsidRPr="00357885">
        <w:rPr>
          <w:color w:val="000000"/>
          <w:sz w:val="24"/>
          <w:szCs w:val="24"/>
        </w:rPr>
        <w:t xml:space="preserve"> </w:t>
      </w:r>
      <w:r w:rsidRPr="00357885">
        <w:rPr>
          <w:color w:val="000000"/>
          <w:sz w:val="24"/>
          <w:szCs w:val="24"/>
        </w:rPr>
        <w:t>1</w:t>
      </w:r>
      <w:r w:rsidR="00C85A89" w:rsidRPr="00357885">
        <w:rPr>
          <w:color w:val="000000"/>
          <w:sz w:val="24"/>
          <w:szCs w:val="24"/>
        </w:rPr>
        <w:t xml:space="preserve"> ,</w:t>
      </w:r>
    </w:p>
    <w:p w:rsidR="00C85A89" w:rsidRPr="00357885" w:rsidRDefault="006A25DD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>72-400</w:t>
      </w:r>
      <w:r w:rsidR="00C85A89" w:rsidRPr="00357885">
        <w:rPr>
          <w:color w:val="000000"/>
          <w:sz w:val="24"/>
          <w:szCs w:val="24"/>
        </w:rPr>
        <w:t xml:space="preserve"> </w:t>
      </w:r>
      <w:r w:rsidRPr="00357885">
        <w:rPr>
          <w:color w:val="000000"/>
          <w:sz w:val="24"/>
          <w:szCs w:val="24"/>
        </w:rPr>
        <w:t>KAMIEŃ POMORSKI</w:t>
      </w:r>
      <w:r w:rsidR="00C85A89" w:rsidRPr="00357885">
        <w:rPr>
          <w:color w:val="000000"/>
          <w:sz w:val="24"/>
          <w:szCs w:val="24"/>
        </w:rPr>
        <w:t xml:space="preserve">, woj. </w:t>
      </w:r>
      <w:r w:rsidR="00E40D2C" w:rsidRPr="00357885">
        <w:rPr>
          <w:color w:val="000000"/>
          <w:sz w:val="24"/>
          <w:szCs w:val="24"/>
        </w:rPr>
        <w:t>zachodnio</w:t>
      </w:r>
      <w:r w:rsidRPr="00357885">
        <w:rPr>
          <w:color w:val="000000"/>
          <w:sz w:val="24"/>
          <w:szCs w:val="24"/>
        </w:rPr>
        <w:t>pomorskie</w:t>
      </w:r>
      <w:r w:rsidR="00C85A89" w:rsidRPr="00357885">
        <w:rPr>
          <w:color w:val="000000"/>
          <w:sz w:val="24"/>
          <w:szCs w:val="24"/>
        </w:rPr>
        <w:t>,</w:t>
      </w:r>
    </w:p>
    <w:p w:rsidR="00C85A89" w:rsidRPr="00357885" w:rsidRDefault="00C85A89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 xml:space="preserve">tel. </w:t>
      </w:r>
      <w:r w:rsidR="006A25DD" w:rsidRPr="00357885">
        <w:rPr>
          <w:color w:val="000000"/>
          <w:sz w:val="24"/>
          <w:szCs w:val="24"/>
        </w:rPr>
        <w:t>(91)3821142</w:t>
      </w:r>
      <w:r w:rsidRPr="00357885">
        <w:rPr>
          <w:color w:val="000000"/>
          <w:sz w:val="24"/>
          <w:szCs w:val="24"/>
        </w:rPr>
        <w:t xml:space="preserve">, fax </w:t>
      </w:r>
      <w:r w:rsidR="006A25DD" w:rsidRPr="00357885">
        <w:rPr>
          <w:color w:val="000000"/>
          <w:sz w:val="24"/>
          <w:szCs w:val="24"/>
        </w:rPr>
        <w:t>(91)</w:t>
      </w:r>
      <w:r w:rsidR="00F806CB" w:rsidRPr="00357885">
        <w:rPr>
          <w:color w:val="000000"/>
          <w:sz w:val="24"/>
          <w:szCs w:val="24"/>
        </w:rPr>
        <w:t xml:space="preserve"> </w:t>
      </w:r>
      <w:r w:rsidR="006A25DD" w:rsidRPr="00357885">
        <w:rPr>
          <w:color w:val="000000"/>
          <w:sz w:val="24"/>
          <w:szCs w:val="24"/>
        </w:rPr>
        <w:t>3825028</w:t>
      </w:r>
      <w:r w:rsidRPr="00357885">
        <w:rPr>
          <w:color w:val="000000"/>
          <w:sz w:val="24"/>
          <w:szCs w:val="24"/>
        </w:rPr>
        <w:t>,</w:t>
      </w:r>
    </w:p>
    <w:p w:rsidR="00E71A89" w:rsidRDefault="00E71A89">
      <w:pPr>
        <w:spacing w:line="360" w:lineRule="auto"/>
        <w:rPr>
          <w:color w:val="000000"/>
          <w:sz w:val="24"/>
          <w:szCs w:val="24"/>
        </w:rPr>
      </w:pPr>
    </w:p>
    <w:p w:rsidR="00E40D2C" w:rsidRPr="00D77435" w:rsidRDefault="00AF58F7">
      <w:pPr>
        <w:spacing w:line="360" w:lineRule="auto"/>
        <w:rPr>
          <w:color w:val="000000"/>
          <w:sz w:val="24"/>
          <w:szCs w:val="24"/>
        </w:rPr>
      </w:pPr>
      <w:r w:rsidRPr="00D77435">
        <w:rPr>
          <w:color w:val="000000"/>
          <w:sz w:val="24"/>
          <w:szCs w:val="24"/>
        </w:rPr>
        <w:t>niniejszym informuję</w:t>
      </w:r>
      <w:r w:rsidR="00C85A89" w:rsidRPr="00D77435">
        <w:rPr>
          <w:color w:val="000000"/>
          <w:sz w:val="24"/>
          <w:szCs w:val="24"/>
        </w:rPr>
        <w:t xml:space="preserve"> o wyniku postępowania na</w:t>
      </w:r>
      <w:r w:rsidR="0054263E" w:rsidRPr="00D77435">
        <w:rPr>
          <w:color w:val="000000"/>
          <w:sz w:val="24"/>
          <w:szCs w:val="24"/>
        </w:rPr>
        <w:t>:</w:t>
      </w:r>
    </w:p>
    <w:p w:rsidR="00552DA0" w:rsidRDefault="0073578B" w:rsidP="0054263E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73578B">
        <w:rPr>
          <w:b/>
          <w:color w:val="000000"/>
          <w:sz w:val="24"/>
          <w:szCs w:val="24"/>
        </w:rPr>
        <w:t>Pełnienie funkcji inspektora nadzoru inwestorskiego wraz z kontrolowaniem rozliczeń budowy nad zadaniem pn. Modernizacja infrastruktury Szkoły Podstawowej nr 1 w Kamieniu Pomorskim.</w:t>
      </w:r>
    </w:p>
    <w:p w:rsidR="0073578B" w:rsidRDefault="0073578B" w:rsidP="0054263E">
      <w:pPr>
        <w:spacing w:line="276" w:lineRule="auto"/>
        <w:jc w:val="both"/>
        <w:rPr>
          <w:color w:val="000000"/>
          <w:sz w:val="24"/>
          <w:szCs w:val="24"/>
        </w:rPr>
      </w:pPr>
    </w:p>
    <w:p w:rsidR="00C85A89" w:rsidRPr="00915253" w:rsidRDefault="00C85A89" w:rsidP="0054263E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915253">
        <w:rPr>
          <w:color w:val="000000"/>
          <w:sz w:val="24"/>
          <w:szCs w:val="24"/>
        </w:rPr>
        <w:t>Wybrano ofertę:</w:t>
      </w:r>
    </w:p>
    <w:p w:rsidR="0054263E" w:rsidRPr="00915253" w:rsidRDefault="0054263E" w:rsidP="0054263E">
      <w:pPr>
        <w:spacing w:line="276" w:lineRule="auto"/>
        <w:jc w:val="both"/>
        <w:rPr>
          <w:color w:val="000000"/>
          <w:sz w:val="24"/>
          <w:szCs w:val="24"/>
        </w:rPr>
      </w:pP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A25DD" w:rsidRPr="00915253" w:rsidTr="00F806CB">
        <w:trPr>
          <w:cantSplit/>
        </w:trPr>
        <w:tc>
          <w:tcPr>
            <w:tcW w:w="9640" w:type="dxa"/>
          </w:tcPr>
          <w:p w:rsidR="00E71A89" w:rsidRPr="0073578B" w:rsidRDefault="00E71A89" w:rsidP="00E71A8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73578B" w:rsidRPr="0073578B" w:rsidRDefault="0073578B" w:rsidP="0073578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3578B">
              <w:rPr>
                <w:b/>
                <w:sz w:val="28"/>
                <w:szCs w:val="28"/>
              </w:rPr>
              <w:t>N-BUD Kierowanie</w:t>
            </w:r>
            <w:r>
              <w:rPr>
                <w:b/>
                <w:sz w:val="28"/>
                <w:szCs w:val="28"/>
              </w:rPr>
              <w:t>,</w:t>
            </w:r>
            <w:r w:rsidRPr="0073578B">
              <w:rPr>
                <w:b/>
                <w:sz w:val="28"/>
                <w:szCs w:val="28"/>
              </w:rPr>
              <w:t xml:space="preserve"> Nadzorowanie</w:t>
            </w:r>
            <w:r>
              <w:rPr>
                <w:b/>
                <w:sz w:val="28"/>
                <w:szCs w:val="28"/>
              </w:rPr>
              <w:t>,</w:t>
            </w:r>
            <w:r w:rsidRPr="0073578B">
              <w:rPr>
                <w:b/>
                <w:sz w:val="28"/>
                <w:szCs w:val="28"/>
              </w:rPr>
              <w:t xml:space="preserve"> Kosztorysowanie Krzysztof Nowak </w:t>
            </w:r>
          </w:p>
          <w:p w:rsidR="0073578B" w:rsidRPr="0073578B" w:rsidRDefault="0073578B" w:rsidP="0073578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3578B">
              <w:rPr>
                <w:b/>
                <w:sz w:val="28"/>
                <w:szCs w:val="28"/>
              </w:rPr>
              <w:t>ul. Szarych Szeregów 27, 78400 Szczecinek</w:t>
            </w:r>
          </w:p>
          <w:p w:rsidR="00E71A89" w:rsidRPr="0073578B" w:rsidRDefault="00E71A89" w:rsidP="0073578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3578B">
              <w:rPr>
                <w:b/>
                <w:sz w:val="28"/>
                <w:szCs w:val="28"/>
              </w:rPr>
              <w:t xml:space="preserve">za cenę brutto </w:t>
            </w:r>
            <w:r w:rsidR="0073578B" w:rsidRPr="0073578B">
              <w:rPr>
                <w:b/>
                <w:sz w:val="28"/>
                <w:szCs w:val="28"/>
              </w:rPr>
              <w:t>–</w:t>
            </w:r>
            <w:r w:rsidRPr="0073578B">
              <w:rPr>
                <w:b/>
                <w:sz w:val="28"/>
                <w:szCs w:val="28"/>
              </w:rPr>
              <w:t xml:space="preserve"> </w:t>
            </w:r>
            <w:r w:rsidR="0073578B" w:rsidRPr="0073578B">
              <w:rPr>
                <w:b/>
                <w:sz w:val="28"/>
                <w:szCs w:val="28"/>
              </w:rPr>
              <w:t>121.032,00</w:t>
            </w:r>
            <w:r w:rsidR="00552DA0" w:rsidRPr="0073578B">
              <w:rPr>
                <w:b/>
                <w:sz w:val="28"/>
                <w:szCs w:val="28"/>
              </w:rPr>
              <w:t xml:space="preserve"> zł.</w:t>
            </w:r>
          </w:p>
          <w:p w:rsidR="00283F03" w:rsidRPr="0073578B" w:rsidRDefault="00283F03" w:rsidP="0073578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3578B">
              <w:rPr>
                <w:b/>
                <w:sz w:val="28"/>
                <w:szCs w:val="28"/>
              </w:rPr>
              <w:t xml:space="preserve">Wykonawca złożył </w:t>
            </w:r>
            <w:r w:rsidR="00AF58F7" w:rsidRPr="0073578B">
              <w:rPr>
                <w:b/>
                <w:sz w:val="28"/>
                <w:szCs w:val="28"/>
              </w:rPr>
              <w:t xml:space="preserve">kompletną i </w:t>
            </w:r>
            <w:r w:rsidR="0073578B">
              <w:rPr>
                <w:b/>
                <w:sz w:val="28"/>
                <w:szCs w:val="28"/>
              </w:rPr>
              <w:t>najkorzystniejszą ofertę</w:t>
            </w:r>
          </w:p>
          <w:p w:rsidR="00E71A89" w:rsidRPr="00E71A89" w:rsidRDefault="00E71A89" w:rsidP="00E71A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85A89" w:rsidRPr="00357885" w:rsidRDefault="00C85A89">
      <w:pPr>
        <w:spacing w:line="360" w:lineRule="auto"/>
        <w:rPr>
          <w:color w:val="000000"/>
          <w:sz w:val="16"/>
          <w:szCs w:val="16"/>
        </w:rPr>
      </w:pPr>
    </w:p>
    <w:p w:rsidR="0054263E" w:rsidRPr="00357885" w:rsidRDefault="0054263E">
      <w:pPr>
        <w:pStyle w:val="Nagwek"/>
        <w:tabs>
          <w:tab w:val="clear" w:pos="4536"/>
        </w:tabs>
        <w:jc w:val="both"/>
        <w:rPr>
          <w:sz w:val="24"/>
        </w:rPr>
      </w:pPr>
    </w:p>
    <w:p w:rsidR="00283F03" w:rsidRDefault="00F806CB">
      <w:pPr>
        <w:pStyle w:val="Nagwek"/>
        <w:tabs>
          <w:tab w:val="clear" w:pos="4536"/>
        </w:tabs>
        <w:jc w:val="both"/>
        <w:rPr>
          <w:sz w:val="24"/>
        </w:rPr>
      </w:pPr>
      <w:r w:rsidRPr="00357885">
        <w:rPr>
          <w:sz w:val="24"/>
        </w:rPr>
        <w:t xml:space="preserve">W postępowaniu złożono </w:t>
      </w:r>
      <w:r w:rsidR="00552DA0">
        <w:rPr>
          <w:sz w:val="24"/>
        </w:rPr>
        <w:t>1 ofertę</w:t>
      </w:r>
      <w:r w:rsidR="0073578B">
        <w:rPr>
          <w:sz w:val="24"/>
        </w:rPr>
        <w:t xml:space="preserve"> </w:t>
      </w:r>
    </w:p>
    <w:p w:rsidR="00F806CB" w:rsidRDefault="00F806CB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73578B" w:rsidRDefault="008E3271" w:rsidP="008E3271">
      <w:pPr>
        <w:pStyle w:val="Nagwek"/>
        <w:tabs>
          <w:tab w:val="clear" w:pos="453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BURMISTRZ</w:t>
      </w:r>
    </w:p>
    <w:p w:rsidR="008E3271" w:rsidRDefault="008E3271" w:rsidP="008E3271">
      <w:pPr>
        <w:pStyle w:val="Nagwek"/>
        <w:tabs>
          <w:tab w:val="clear" w:pos="453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Stanisław Kuryłło</w:t>
      </w:r>
    </w:p>
    <w:p w:rsidR="0073578B" w:rsidRDefault="0073578B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8E3271" w:rsidRDefault="008E3271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C85A89" w:rsidRPr="00357885" w:rsidRDefault="0037518E">
      <w:pPr>
        <w:pStyle w:val="Nagwek"/>
        <w:tabs>
          <w:tab w:val="clear" w:pos="4536"/>
        </w:tabs>
        <w:jc w:val="both"/>
        <w:rPr>
          <w:sz w:val="24"/>
          <w:szCs w:val="24"/>
        </w:rPr>
      </w:pPr>
      <w:bookmarkStart w:id="0" w:name="_GoBack"/>
      <w:bookmarkEnd w:id="0"/>
      <w:r w:rsidRPr="00357885">
        <w:rPr>
          <w:sz w:val="24"/>
          <w:szCs w:val="24"/>
        </w:rPr>
        <w:t>Kamień Pomorski,</w:t>
      </w:r>
      <w:r w:rsidR="00C85A89" w:rsidRPr="00357885">
        <w:rPr>
          <w:sz w:val="24"/>
          <w:szCs w:val="24"/>
        </w:rPr>
        <w:t xml:space="preserve"> dnia: </w:t>
      </w:r>
      <w:r w:rsidR="0073578B">
        <w:rPr>
          <w:sz w:val="24"/>
          <w:szCs w:val="24"/>
        </w:rPr>
        <w:t>13</w:t>
      </w:r>
      <w:r w:rsidR="00E71A89">
        <w:rPr>
          <w:sz w:val="24"/>
          <w:szCs w:val="24"/>
        </w:rPr>
        <w:t>.05.</w:t>
      </w:r>
      <w:r w:rsidR="00D77435">
        <w:rPr>
          <w:sz w:val="24"/>
          <w:szCs w:val="24"/>
        </w:rPr>
        <w:t>2022</w:t>
      </w:r>
      <w:r w:rsidRPr="00357885">
        <w:rPr>
          <w:sz w:val="24"/>
          <w:szCs w:val="24"/>
        </w:rPr>
        <w:t xml:space="preserve"> r.</w:t>
      </w:r>
    </w:p>
    <w:p w:rsidR="00C85A89" w:rsidRPr="0054263E" w:rsidRDefault="00C85A89">
      <w:pPr>
        <w:spacing w:line="360" w:lineRule="auto"/>
        <w:rPr>
          <w:rFonts w:ascii="Arial Narrow" w:hAnsi="Arial Narrow"/>
          <w:color w:val="000000"/>
          <w:sz w:val="24"/>
        </w:rPr>
      </w:pPr>
    </w:p>
    <w:sectPr w:rsidR="00C85A89" w:rsidRPr="0054263E" w:rsidSect="00B91E40">
      <w:footerReference w:type="default" r:id="rId6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CB" w:rsidRDefault="00F806CB">
      <w:r>
        <w:separator/>
      </w:r>
    </w:p>
  </w:endnote>
  <w:endnote w:type="continuationSeparator" w:id="0">
    <w:p w:rsidR="00F806CB" w:rsidRDefault="00F8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CB" w:rsidRDefault="00F806CB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83ED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F806CB" w:rsidRDefault="00F806CB" w:rsidP="00E40D2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CB" w:rsidRDefault="00F806CB">
      <w:r>
        <w:separator/>
      </w:r>
    </w:p>
  </w:footnote>
  <w:footnote w:type="continuationSeparator" w:id="0">
    <w:p w:rsidR="00F806CB" w:rsidRDefault="00F80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DB"/>
    <w:rsid w:val="000B6EFD"/>
    <w:rsid w:val="000C762B"/>
    <w:rsid w:val="00140696"/>
    <w:rsid w:val="00177A95"/>
    <w:rsid w:val="00186CFD"/>
    <w:rsid w:val="001C3F74"/>
    <w:rsid w:val="00253031"/>
    <w:rsid w:val="00283F03"/>
    <w:rsid w:val="002A0D4D"/>
    <w:rsid w:val="002D0CCF"/>
    <w:rsid w:val="00357885"/>
    <w:rsid w:val="0037518E"/>
    <w:rsid w:val="00377700"/>
    <w:rsid w:val="00377D8A"/>
    <w:rsid w:val="003E32A2"/>
    <w:rsid w:val="00453BFC"/>
    <w:rsid w:val="0054263E"/>
    <w:rsid w:val="00552DA0"/>
    <w:rsid w:val="0056178F"/>
    <w:rsid w:val="005C147E"/>
    <w:rsid w:val="0067676C"/>
    <w:rsid w:val="006A25DD"/>
    <w:rsid w:val="007118AF"/>
    <w:rsid w:val="007124E4"/>
    <w:rsid w:val="0073578B"/>
    <w:rsid w:val="00745012"/>
    <w:rsid w:val="00751798"/>
    <w:rsid w:val="00790115"/>
    <w:rsid w:val="00816EBC"/>
    <w:rsid w:val="0087722C"/>
    <w:rsid w:val="008E3271"/>
    <w:rsid w:val="008E7448"/>
    <w:rsid w:val="00915253"/>
    <w:rsid w:val="00987E41"/>
    <w:rsid w:val="00AA5BDB"/>
    <w:rsid w:val="00AD6B36"/>
    <w:rsid w:val="00AF58F7"/>
    <w:rsid w:val="00B91E40"/>
    <w:rsid w:val="00BA20A6"/>
    <w:rsid w:val="00BD7036"/>
    <w:rsid w:val="00C16DE1"/>
    <w:rsid w:val="00C63DA0"/>
    <w:rsid w:val="00C85A89"/>
    <w:rsid w:val="00D5444F"/>
    <w:rsid w:val="00D77435"/>
    <w:rsid w:val="00DE5FD0"/>
    <w:rsid w:val="00E40D2C"/>
    <w:rsid w:val="00E71A89"/>
    <w:rsid w:val="00EF14C5"/>
    <w:rsid w:val="00F048E1"/>
    <w:rsid w:val="00F26135"/>
    <w:rsid w:val="00F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0EA42151-32A6-434A-AC80-28854F45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E40D2C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E40D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40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9D3A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A.Rozanska</dc:creator>
  <cp:keywords/>
  <cp:lastModifiedBy>Małgorzata Sikorska</cp:lastModifiedBy>
  <cp:revision>3</cp:revision>
  <cp:lastPrinted>2022-05-13T10:11:00Z</cp:lastPrinted>
  <dcterms:created xsi:type="dcterms:W3CDTF">2022-05-13T10:11:00Z</dcterms:created>
  <dcterms:modified xsi:type="dcterms:W3CDTF">2022-05-16T06:59:00Z</dcterms:modified>
</cp:coreProperties>
</file>