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D7" w:rsidRDefault="006126D7" w:rsidP="008A2014">
      <w:pPr>
        <w:pStyle w:val="oglosz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6126D7" w:rsidRDefault="006126D7" w:rsidP="008A2014">
      <w:pPr>
        <w:pStyle w:val="oglosz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 1</w:t>
      </w:r>
    </w:p>
    <w:p w:rsidR="006126D7" w:rsidRDefault="006126D7" w:rsidP="008A2014">
      <w:pPr>
        <w:pStyle w:val="oglosz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8A2014" w:rsidRDefault="008A2014" w:rsidP="008A2014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8A2014" w:rsidRDefault="008A2014" w:rsidP="008A2014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8A2014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8A2014">
        <w:rPr>
          <w:rFonts w:ascii="Times New Roman" w:hAnsi="Times New Roman"/>
          <w:sz w:val="24"/>
          <w:szCs w:val="24"/>
        </w:rPr>
        <w:t>GM.271.11.2022.MA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7C18DF" w:rsidRPr="00357885" w:rsidRDefault="007C18DF" w:rsidP="007C18DF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poniżej </w:t>
      </w:r>
      <w:r w:rsidRPr="00357885">
        <w:rPr>
          <w:rFonts w:ascii="Times New Roman" w:hAnsi="Times New Roman"/>
          <w:b/>
          <w:sz w:val="24"/>
          <w:szCs w:val="24"/>
        </w:rPr>
        <w:t xml:space="preserve">kwoty </w:t>
      </w:r>
      <w:r>
        <w:rPr>
          <w:rFonts w:ascii="Times New Roman" w:hAnsi="Times New Roman"/>
          <w:b/>
          <w:sz w:val="24"/>
          <w:szCs w:val="24"/>
        </w:rPr>
        <w:t xml:space="preserve">130 000 zł </w:t>
      </w:r>
    </w:p>
    <w:p w:rsidR="007C18DF" w:rsidRPr="00357885" w:rsidRDefault="007C18DF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Default="008A2014" w:rsidP="008A201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Niniejszym </w:t>
      </w:r>
      <w:r w:rsidR="00AF58F7" w:rsidRPr="00D77435">
        <w:rPr>
          <w:color w:val="000000"/>
          <w:sz w:val="24"/>
          <w:szCs w:val="24"/>
        </w:rPr>
        <w:t>informuję</w:t>
      </w:r>
      <w:r>
        <w:rPr>
          <w:color w:val="000000"/>
          <w:sz w:val="24"/>
          <w:szCs w:val="24"/>
        </w:rPr>
        <w:t>, że w postępowaniu</w:t>
      </w:r>
      <w:r w:rsidR="00C85A89" w:rsidRPr="00D77435">
        <w:rPr>
          <w:color w:val="000000"/>
          <w:sz w:val="24"/>
          <w:szCs w:val="24"/>
        </w:rPr>
        <w:t xml:space="preserve"> na</w:t>
      </w:r>
      <w:r>
        <w:rPr>
          <w:color w:val="000000"/>
          <w:sz w:val="24"/>
          <w:szCs w:val="24"/>
        </w:rPr>
        <w:t xml:space="preserve"> </w:t>
      </w:r>
      <w:r w:rsidRPr="008A2014">
        <w:rPr>
          <w:b/>
          <w:color w:val="000000"/>
          <w:sz w:val="24"/>
          <w:szCs w:val="24"/>
        </w:rPr>
        <w:t>„Wycena nieruchomości na potrzeby Gminy Kamień Pomorski”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 w:rsidR="00C85A89" w:rsidRPr="00915253">
        <w:rPr>
          <w:color w:val="000000"/>
          <w:sz w:val="24"/>
          <w:szCs w:val="24"/>
        </w:rPr>
        <w:t>ybrano ofertę:</w:t>
      </w:r>
    </w:p>
    <w:p w:rsidR="008A2014" w:rsidRPr="008A2014" w:rsidRDefault="008A2014" w:rsidP="008A2014">
      <w:pPr>
        <w:spacing w:line="259" w:lineRule="auto"/>
        <w:rPr>
          <w:b/>
          <w:color w:val="000000"/>
          <w:sz w:val="24"/>
          <w:szCs w:val="22"/>
        </w:rPr>
      </w:pPr>
      <w:r w:rsidRPr="008A2014">
        <w:rPr>
          <w:b/>
          <w:color w:val="000000"/>
          <w:sz w:val="24"/>
          <w:szCs w:val="22"/>
        </w:rPr>
        <w:t>Jacek Wolski</w:t>
      </w:r>
      <w:r>
        <w:rPr>
          <w:b/>
          <w:color w:val="000000"/>
          <w:sz w:val="24"/>
          <w:szCs w:val="22"/>
        </w:rPr>
        <w:t xml:space="preserve"> </w:t>
      </w:r>
      <w:r w:rsidRPr="008A2014">
        <w:rPr>
          <w:b/>
          <w:color w:val="000000"/>
          <w:sz w:val="24"/>
          <w:szCs w:val="22"/>
        </w:rPr>
        <w:t>Doradca Restrukturyzacyjny</w:t>
      </w:r>
      <w:r>
        <w:rPr>
          <w:b/>
          <w:color w:val="000000"/>
          <w:sz w:val="24"/>
          <w:szCs w:val="22"/>
        </w:rPr>
        <w:t xml:space="preserve"> </w:t>
      </w:r>
      <w:r w:rsidRPr="008A2014">
        <w:rPr>
          <w:b/>
          <w:color w:val="000000"/>
          <w:sz w:val="24"/>
          <w:szCs w:val="22"/>
        </w:rPr>
        <w:t>Rzeczoznawca Majątkowy</w:t>
      </w:r>
    </w:p>
    <w:p w:rsidR="008A2014" w:rsidRPr="008A2014" w:rsidRDefault="008A2014" w:rsidP="008A2014">
      <w:pPr>
        <w:spacing w:line="259" w:lineRule="auto"/>
        <w:rPr>
          <w:b/>
          <w:color w:val="000000"/>
          <w:sz w:val="24"/>
          <w:szCs w:val="22"/>
        </w:rPr>
      </w:pPr>
      <w:r w:rsidRPr="008A2014">
        <w:rPr>
          <w:b/>
          <w:color w:val="000000"/>
          <w:sz w:val="24"/>
          <w:szCs w:val="22"/>
        </w:rPr>
        <w:t>Nowielice 23</w:t>
      </w:r>
    </w:p>
    <w:p w:rsidR="008A2014" w:rsidRDefault="008A2014" w:rsidP="008A2014">
      <w:pPr>
        <w:spacing w:line="360" w:lineRule="auto"/>
        <w:jc w:val="both"/>
        <w:rPr>
          <w:b/>
          <w:color w:val="000000"/>
          <w:sz w:val="24"/>
          <w:szCs w:val="22"/>
        </w:rPr>
      </w:pPr>
      <w:r w:rsidRPr="008A2014">
        <w:rPr>
          <w:b/>
          <w:color w:val="000000"/>
          <w:sz w:val="24"/>
          <w:szCs w:val="22"/>
        </w:rPr>
        <w:t>72-320 Trzebiatów</w:t>
      </w:r>
    </w:p>
    <w:p w:rsidR="008A2014" w:rsidRPr="008A2014" w:rsidRDefault="008A2014" w:rsidP="008A2014">
      <w:pPr>
        <w:spacing w:line="259" w:lineRule="auto"/>
        <w:ind w:left="2"/>
        <w:rPr>
          <w:color w:val="000000"/>
          <w:sz w:val="24"/>
          <w:szCs w:val="22"/>
        </w:rPr>
      </w:pPr>
      <w:r w:rsidRPr="008A2014">
        <w:rPr>
          <w:color w:val="000000"/>
          <w:sz w:val="24"/>
          <w:szCs w:val="22"/>
        </w:rPr>
        <w:t xml:space="preserve">za cenę 7274,40 </w:t>
      </w:r>
      <w:r>
        <w:rPr>
          <w:color w:val="000000"/>
          <w:sz w:val="24"/>
          <w:szCs w:val="22"/>
        </w:rPr>
        <w:t xml:space="preserve">zł </w:t>
      </w:r>
      <w:r w:rsidRPr="008A2014">
        <w:rPr>
          <w:color w:val="000000"/>
          <w:sz w:val="24"/>
          <w:szCs w:val="22"/>
        </w:rPr>
        <w:t>brutto</w:t>
      </w:r>
      <w:r>
        <w:rPr>
          <w:color w:val="000000"/>
          <w:sz w:val="24"/>
          <w:szCs w:val="22"/>
        </w:rPr>
        <w:t>.</w:t>
      </w:r>
    </w:p>
    <w:p w:rsidR="0054263E" w:rsidRPr="00915253" w:rsidRDefault="0054263E" w:rsidP="0054263E">
      <w:pPr>
        <w:spacing w:line="276" w:lineRule="auto"/>
        <w:jc w:val="both"/>
        <w:rPr>
          <w:color w:val="000000"/>
          <w:sz w:val="24"/>
          <w:szCs w:val="24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8A2014">
        <w:rPr>
          <w:sz w:val="24"/>
        </w:rPr>
        <w:t>4</w:t>
      </w:r>
      <w:r w:rsidR="00194789">
        <w:rPr>
          <w:sz w:val="24"/>
        </w:rPr>
        <w:t xml:space="preserve"> ofert</w:t>
      </w:r>
      <w:r w:rsidR="008A2014">
        <w:rPr>
          <w:sz w:val="24"/>
        </w:rPr>
        <w:t>y.</w:t>
      </w:r>
    </w:p>
    <w:p w:rsidR="00283F03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E71A89" w:rsidRDefault="006126D7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BURMISTRZ</w:t>
      </w:r>
    </w:p>
    <w:p w:rsidR="00E44B03" w:rsidRDefault="00E44B03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6126D7" w:rsidRDefault="006126D7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Stanisław Kuryłło</w:t>
      </w:r>
    </w:p>
    <w:p w:rsidR="00E71A89" w:rsidRDefault="00E71A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  <w:bookmarkStart w:id="0" w:name="_GoBack"/>
      <w:bookmarkEnd w:id="0"/>
    </w:p>
    <w:p w:rsidR="00731E04" w:rsidRDefault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731E04" w:rsidRDefault="0037518E" w:rsidP="00731E04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7C18DF">
        <w:rPr>
          <w:sz w:val="24"/>
          <w:szCs w:val="24"/>
        </w:rPr>
        <w:t xml:space="preserve"> dnia 16</w:t>
      </w:r>
      <w:r w:rsidR="008A2014">
        <w:rPr>
          <w:sz w:val="24"/>
          <w:szCs w:val="24"/>
        </w:rPr>
        <w:t xml:space="preserve"> grudnia </w:t>
      </w:r>
      <w:r w:rsidR="00194789">
        <w:rPr>
          <w:sz w:val="24"/>
          <w:szCs w:val="24"/>
        </w:rPr>
        <w:t>2022 r.</w:t>
      </w:r>
    </w:p>
    <w:sectPr w:rsidR="00C85A89" w:rsidRPr="00731E04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86CFD"/>
    <w:rsid w:val="00194789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453BFC"/>
    <w:rsid w:val="0054263E"/>
    <w:rsid w:val="00552DA0"/>
    <w:rsid w:val="0056178F"/>
    <w:rsid w:val="005C147E"/>
    <w:rsid w:val="006126D7"/>
    <w:rsid w:val="0067676C"/>
    <w:rsid w:val="006A25DD"/>
    <w:rsid w:val="007118AF"/>
    <w:rsid w:val="007124E4"/>
    <w:rsid w:val="00731E04"/>
    <w:rsid w:val="00745012"/>
    <w:rsid w:val="00751798"/>
    <w:rsid w:val="00790115"/>
    <w:rsid w:val="007C18DF"/>
    <w:rsid w:val="00816EBC"/>
    <w:rsid w:val="0087722C"/>
    <w:rsid w:val="008A2014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16DE1"/>
    <w:rsid w:val="00C63DA0"/>
    <w:rsid w:val="00C85A89"/>
    <w:rsid w:val="00D5444F"/>
    <w:rsid w:val="00D77435"/>
    <w:rsid w:val="00DE5FD0"/>
    <w:rsid w:val="00E25674"/>
    <w:rsid w:val="00E40D2C"/>
    <w:rsid w:val="00E44B03"/>
    <w:rsid w:val="00E71A89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73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Maja Andrzejewska</cp:lastModifiedBy>
  <cp:revision>4</cp:revision>
  <cp:lastPrinted>2022-12-16T07:09:00Z</cp:lastPrinted>
  <dcterms:created xsi:type="dcterms:W3CDTF">2022-12-15T13:29:00Z</dcterms:created>
  <dcterms:modified xsi:type="dcterms:W3CDTF">2022-12-16T07:10:00Z</dcterms:modified>
</cp:coreProperties>
</file>