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63" w:rsidRDefault="00BE6863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Kamień Pomorski</w:t>
      </w:r>
    </w:p>
    <w:p w:rsidR="00BE6863" w:rsidRDefault="00BE6863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Stary Rynek 1</w:t>
      </w:r>
    </w:p>
    <w:p w:rsidR="00BE6863" w:rsidRDefault="00BE6863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72-400 Kamień Pomorski</w:t>
      </w:r>
    </w:p>
    <w:p w:rsidR="00BE6863" w:rsidRDefault="00BE6863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9860157013</w:t>
      </w:r>
    </w:p>
    <w:p w:rsidR="00BE6863" w:rsidRDefault="00BE6863" w:rsidP="00283F03">
      <w:pPr>
        <w:pStyle w:val="ogloszenie"/>
        <w:rPr>
          <w:rFonts w:ascii="Times New Roman" w:hAnsi="Times New Roman"/>
          <w:sz w:val="24"/>
          <w:szCs w:val="24"/>
        </w:rPr>
      </w:pPr>
    </w:p>
    <w:p w:rsidR="00283F03" w:rsidRDefault="00283F03" w:rsidP="00283F03">
      <w:pPr>
        <w:pStyle w:val="ogloszenie"/>
        <w:rPr>
          <w:rFonts w:ascii="Times New Roman" w:hAnsi="Times New Roman"/>
          <w:sz w:val="24"/>
          <w:szCs w:val="24"/>
        </w:rPr>
      </w:pPr>
      <w:r w:rsidRPr="00357885">
        <w:rPr>
          <w:rFonts w:ascii="Times New Roman" w:hAnsi="Times New Roman"/>
          <w:sz w:val="24"/>
          <w:szCs w:val="24"/>
        </w:rPr>
        <w:t xml:space="preserve">Znak sprawy: </w:t>
      </w:r>
      <w:r w:rsidR="00A85260">
        <w:rPr>
          <w:rFonts w:ascii="Times New Roman" w:hAnsi="Times New Roman"/>
          <w:sz w:val="24"/>
          <w:szCs w:val="24"/>
        </w:rPr>
        <w:t>PIGK.</w:t>
      </w:r>
      <w:r w:rsidR="00690EE3">
        <w:rPr>
          <w:rFonts w:ascii="Times New Roman" w:hAnsi="Times New Roman"/>
          <w:sz w:val="24"/>
          <w:szCs w:val="24"/>
        </w:rPr>
        <w:t>7013.2</w:t>
      </w:r>
      <w:r w:rsidR="008E7FB7">
        <w:rPr>
          <w:rFonts w:ascii="Times New Roman" w:hAnsi="Times New Roman"/>
          <w:sz w:val="24"/>
          <w:szCs w:val="24"/>
        </w:rPr>
        <w:t>8.2023</w:t>
      </w:r>
      <w:r w:rsidR="00260B2D">
        <w:rPr>
          <w:rFonts w:ascii="Times New Roman" w:hAnsi="Times New Roman"/>
          <w:sz w:val="24"/>
          <w:szCs w:val="24"/>
        </w:rPr>
        <w:t>.MS1</w:t>
      </w:r>
    </w:p>
    <w:p w:rsidR="00690EE3" w:rsidRPr="00357885" w:rsidRDefault="00690EE3" w:rsidP="00283F03">
      <w:pPr>
        <w:pStyle w:val="ogloszenie"/>
        <w:rPr>
          <w:rFonts w:ascii="Times New Roman" w:hAnsi="Times New Roman"/>
          <w:sz w:val="24"/>
          <w:szCs w:val="24"/>
        </w:rPr>
      </w:pPr>
    </w:p>
    <w:p w:rsidR="00283F03" w:rsidRPr="00357885" w:rsidRDefault="00283F03" w:rsidP="00CE0DE1">
      <w:pPr>
        <w:pStyle w:val="ogloszenie"/>
        <w:rPr>
          <w:rFonts w:ascii="Times New Roman" w:hAnsi="Times New Roman"/>
          <w:b/>
          <w:sz w:val="28"/>
          <w:szCs w:val="28"/>
        </w:rPr>
      </w:pPr>
    </w:p>
    <w:p w:rsidR="00C85A89" w:rsidRPr="00357885" w:rsidRDefault="008E7FB7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ZŁOŻONYCH OFERTACH</w:t>
      </w:r>
    </w:p>
    <w:p w:rsidR="0054263E" w:rsidRPr="00CE0DE1" w:rsidRDefault="0054263E" w:rsidP="0054263E">
      <w:pPr>
        <w:pStyle w:val="ogloszenie"/>
        <w:jc w:val="center"/>
        <w:rPr>
          <w:rFonts w:ascii="Times New Roman" w:hAnsi="Times New Roman"/>
          <w:b/>
          <w:sz w:val="22"/>
          <w:szCs w:val="22"/>
        </w:rPr>
      </w:pPr>
      <w:r w:rsidRPr="00CE0DE1">
        <w:rPr>
          <w:rFonts w:ascii="Times New Roman" w:hAnsi="Times New Roman"/>
          <w:b/>
          <w:sz w:val="22"/>
          <w:szCs w:val="22"/>
        </w:rPr>
        <w:t>w postępowaniu o wartości zamówienia</w:t>
      </w:r>
    </w:p>
    <w:p w:rsidR="0054263E" w:rsidRPr="00CE0DE1" w:rsidRDefault="0054263E" w:rsidP="00357885">
      <w:pPr>
        <w:pStyle w:val="ogloszenie"/>
        <w:jc w:val="center"/>
        <w:rPr>
          <w:rFonts w:ascii="Times New Roman" w:hAnsi="Times New Roman"/>
          <w:b/>
          <w:sz w:val="22"/>
          <w:szCs w:val="22"/>
        </w:rPr>
      </w:pPr>
      <w:r w:rsidRPr="00CE0DE1">
        <w:rPr>
          <w:rFonts w:ascii="Times New Roman" w:hAnsi="Times New Roman"/>
          <w:b/>
          <w:sz w:val="22"/>
          <w:szCs w:val="22"/>
        </w:rPr>
        <w:t xml:space="preserve">nie przekraczającej równowartości kwoty </w:t>
      </w:r>
      <w:r w:rsidR="00357885" w:rsidRPr="00CE0DE1">
        <w:rPr>
          <w:rFonts w:ascii="Times New Roman" w:hAnsi="Times New Roman"/>
          <w:b/>
          <w:sz w:val="22"/>
          <w:szCs w:val="22"/>
        </w:rPr>
        <w:t>130.000 zł. na podstawie ustawy  z dnia 11 września 2019 r. – Prawo zamówień publicznych (</w:t>
      </w:r>
      <w:r w:rsidR="00E35628" w:rsidRPr="00CE0DE1">
        <w:rPr>
          <w:rFonts w:ascii="Times New Roman" w:hAnsi="Times New Roman"/>
          <w:b/>
          <w:sz w:val="22"/>
          <w:szCs w:val="22"/>
        </w:rPr>
        <w:t>Dz.U. z 2022 poz. 1710 ze zm.</w:t>
      </w:r>
      <w:r w:rsidR="00357885" w:rsidRPr="00CE0DE1">
        <w:rPr>
          <w:rFonts w:ascii="Times New Roman" w:hAnsi="Times New Roman"/>
          <w:b/>
          <w:sz w:val="22"/>
          <w:szCs w:val="22"/>
        </w:rPr>
        <w:t>),</w:t>
      </w:r>
    </w:p>
    <w:p w:rsidR="00C85A89" w:rsidRPr="00CE0DE1" w:rsidRDefault="006A25DD" w:rsidP="00CE0DE1">
      <w:pPr>
        <w:spacing w:line="276" w:lineRule="auto"/>
        <w:rPr>
          <w:bCs/>
          <w:color w:val="000000"/>
          <w:sz w:val="22"/>
          <w:szCs w:val="22"/>
        </w:rPr>
      </w:pPr>
      <w:r w:rsidRPr="00CE0DE1">
        <w:rPr>
          <w:bCs/>
          <w:color w:val="000000"/>
          <w:sz w:val="22"/>
          <w:szCs w:val="22"/>
        </w:rPr>
        <w:t>GMINA KAMIEŃ POMORSKI</w:t>
      </w:r>
      <w:r w:rsidR="00C85A89" w:rsidRPr="00CE0DE1">
        <w:rPr>
          <w:bCs/>
          <w:color w:val="000000"/>
          <w:sz w:val="22"/>
          <w:szCs w:val="22"/>
        </w:rPr>
        <w:t>,</w:t>
      </w:r>
    </w:p>
    <w:p w:rsidR="00C85A89" w:rsidRPr="00CE0DE1" w:rsidRDefault="006A25DD" w:rsidP="00CE0DE1">
      <w:pPr>
        <w:spacing w:line="276" w:lineRule="auto"/>
        <w:rPr>
          <w:color w:val="000000"/>
          <w:sz w:val="22"/>
          <w:szCs w:val="22"/>
        </w:rPr>
      </w:pPr>
      <w:r w:rsidRPr="00CE0DE1">
        <w:rPr>
          <w:color w:val="000000"/>
          <w:sz w:val="22"/>
          <w:szCs w:val="22"/>
        </w:rPr>
        <w:t>STARY RYNEK</w:t>
      </w:r>
      <w:r w:rsidR="00C85A89" w:rsidRPr="00CE0DE1">
        <w:rPr>
          <w:color w:val="000000"/>
          <w:sz w:val="22"/>
          <w:szCs w:val="22"/>
        </w:rPr>
        <w:t xml:space="preserve"> </w:t>
      </w:r>
      <w:r w:rsidRPr="00CE0DE1">
        <w:rPr>
          <w:color w:val="000000"/>
          <w:sz w:val="22"/>
          <w:szCs w:val="22"/>
        </w:rPr>
        <w:t>1</w:t>
      </w:r>
      <w:r w:rsidR="00C85A89" w:rsidRPr="00CE0DE1">
        <w:rPr>
          <w:color w:val="000000"/>
          <w:sz w:val="22"/>
          <w:szCs w:val="22"/>
        </w:rPr>
        <w:t xml:space="preserve"> ,</w:t>
      </w:r>
    </w:p>
    <w:p w:rsidR="00C85A89" w:rsidRPr="00CE0DE1" w:rsidRDefault="006A25DD" w:rsidP="00CE0DE1">
      <w:pPr>
        <w:spacing w:line="276" w:lineRule="auto"/>
        <w:rPr>
          <w:color w:val="000000"/>
          <w:sz w:val="22"/>
          <w:szCs w:val="22"/>
        </w:rPr>
      </w:pPr>
      <w:r w:rsidRPr="00CE0DE1">
        <w:rPr>
          <w:color w:val="000000"/>
          <w:sz w:val="22"/>
          <w:szCs w:val="22"/>
        </w:rPr>
        <w:t>72-400</w:t>
      </w:r>
      <w:r w:rsidR="00C85A89" w:rsidRPr="00CE0DE1">
        <w:rPr>
          <w:color w:val="000000"/>
          <w:sz w:val="22"/>
          <w:szCs w:val="22"/>
        </w:rPr>
        <w:t xml:space="preserve"> </w:t>
      </w:r>
      <w:r w:rsidRPr="00CE0DE1">
        <w:rPr>
          <w:color w:val="000000"/>
          <w:sz w:val="22"/>
          <w:szCs w:val="22"/>
        </w:rPr>
        <w:t>KAMIEŃ POMORSKI</w:t>
      </w:r>
      <w:r w:rsidR="00C85A89" w:rsidRPr="00CE0DE1">
        <w:rPr>
          <w:color w:val="000000"/>
          <w:sz w:val="22"/>
          <w:szCs w:val="22"/>
        </w:rPr>
        <w:t xml:space="preserve">, woj. </w:t>
      </w:r>
      <w:r w:rsidR="00E40D2C" w:rsidRPr="00CE0DE1">
        <w:rPr>
          <w:color w:val="000000"/>
          <w:sz w:val="22"/>
          <w:szCs w:val="22"/>
        </w:rPr>
        <w:t>zachodnio</w:t>
      </w:r>
      <w:r w:rsidRPr="00CE0DE1">
        <w:rPr>
          <w:color w:val="000000"/>
          <w:sz w:val="22"/>
          <w:szCs w:val="22"/>
        </w:rPr>
        <w:t>pomorskie</w:t>
      </w:r>
      <w:r w:rsidR="00C85A89" w:rsidRPr="00CE0DE1">
        <w:rPr>
          <w:color w:val="000000"/>
          <w:sz w:val="22"/>
          <w:szCs w:val="22"/>
        </w:rPr>
        <w:t>,</w:t>
      </w:r>
    </w:p>
    <w:p w:rsidR="00C85A89" w:rsidRDefault="00C85A89" w:rsidP="00CE0DE1">
      <w:pPr>
        <w:spacing w:line="276" w:lineRule="auto"/>
        <w:rPr>
          <w:color w:val="000000"/>
          <w:sz w:val="22"/>
          <w:szCs w:val="22"/>
        </w:rPr>
      </w:pPr>
      <w:r w:rsidRPr="00CE0DE1">
        <w:rPr>
          <w:color w:val="000000"/>
          <w:sz w:val="22"/>
          <w:szCs w:val="22"/>
        </w:rPr>
        <w:t xml:space="preserve">tel. </w:t>
      </w:r>
      <w:r w:rsidR="006A25DD" w:rsidRPr="00CE0DE1">
        <w:rPr>
          <w:color w:val="000000"/>
          <w:sz w:val="22"/>
          <w:szCs w:val="22"/>
        </w:rPr>
        <w:t>(91)3821142</w:t>
      </w:r>
      <w:r w:rsidRPr="00CE0DE1">
        <w:rPr>
          <w:color w:val="000000"/>
          <w:sz w:val="22"/>
          <w:szCs w:val="22"/>
        </w:rPr>
        <w:t xml:space="preserve">, fax </w:t>
      </w:r>
      <w:r w:rsidR="006A25DD" w:rsidRPr="00CE0DE1">
        <w:rPr>
          <w:color w:val="000000"/>
          <w:sz w:val="22"/>
          <w:szCs w:val="22"/>
        </w:rPr>
        <w:t>(91)</w:t>
      </w:r>
      <w:r w:rsidR="00F806CB" w:rsidRPr="00CE0DE1">
        <w:rPr>
          <w:color w:val="000000"/>
          <w:sz w:val="22"/>
          <w:szCs w:val="22"/>
        </w:rPr>
        <w:t xml:space="preserve"> </w:t>
      </w:r>
      <w:r w:rsidR="006A25DD" w:rsidRPr="00CE0DE1">
        <w:rPr>
          <w:color w:val="000000"/>
          <w:sz w:val="22"/>
          <w:szCs w:val="22"/>
        </w:rPr>
        <w:t>3825028</w:t>
      </w:r>
      <w:r w:rsidRPr="00CE0DE1">
        <w:rPr>
          <w:color w:val="000000"/>
          <w:sz w:val="22"/>
          <w:szCs w:val="22"/>
        </w:rPr>
        <w:t>,</w:t>
      </w:r>
    </w:p>
    <w:p w:rsidR="00690EE3" w:rsidRPr="00CE0DE1" w:rsidRDefault="00690EE3" w:rsidP="00CE0DE1">
      <w:pPr>
        <w:spacing w:line="276" w:lineRule="auto"/>
        <w:rPr>
          <w:color w:val="000000"/>
          <w:sz w:val="22"/>
          <w:szCs w:val="22"/>
        </w:rPr>
      </w:pPr>
    </w:p>
    <w:p w:rsidR="00260B2D" w:rsidRPr="00CE0DE1" w:rsidRDefault="008E7FB7" w:rsidP="0054263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E0DE1">
        <w:rPr>
          <w:color w:val="000000"/>
          <w:sz w:val="22"/>
          <w:szCs w:val="22"/>
        </w:rPr>
        <w:t xml:space="preserve">na: </w:t>
      </w:r>
      <w:r w:rsidR="00690EE3" w:rsidRPr="00690EE3">
        <w:rPr>
          <w:b/>
          <w:color w:val="000000"/>
          <w:sz w:val="22"/>
          <w:szCs w:val="22"/>
        </w:rPr>
        <w:t>Pełnienie funkcji inspektora nadzoru inwestorskiego wraz z kontrolowaniem rozliczeń budowy nad zadaniem pn. Przebudowa ulic Obrońców Warszawy, S. Okrzei, S. Żeromskiego, A. Mickiewicza w Kamieniu Pomorskim wraz z infrastrukturą.</w:t>
      </w:r>
    </w:p>
    <w:p w:rsidR="00926D58" w:rsidRDefault="00926D58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tbl>
      <w:tblPr>
        <w:tblStyle w:val="Tabela-Siatka"/>
        <w:tblW w:w="9656" w:type="dxa"/>
        <w:tblLook w:val="04A0" w:firstRow="1" w:lastRow="0" w:firstColumn="1" w:lastColumn="0" w:noHBand="0" w:noVBand="1"/>
      </w:tblPr>
      <w:tblGrid>
        <w:gridCol w:w="517"/>
        <w:gridCol w:w="3447"/>
        <w:gridCol w:w="1590"/>
        <w:gridCol w:w="1303"/>
        <w:gridCol w:w="1360"/>
        <w:gridCol w:w="1439"/>
      </w:tblGrid>
      <w:tr w:rsidR="008E7FB7" w:rsidTr="00690EE3">
        <w:tc>
          <w:tcPr>
            <w:tcW w:w="517" w:type="dxa"/>
          </w:tcPr>
          <w:p w:rsidR="008E7FB7" w:rsidRPr="008E7FB7" w:rsidRDefault="008E7FB7" w:rsidP="008E7FB7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 w:rsidRPr="008E7FB7">
              <w:rPr>
                <w:sz w:val="22"/>
                <w:szCs w:val="22"/>
              </w:rPr>
              <w:t>Lp.</w:t>
            </w:r>
          </w:p>
        </w:tc>
        <w:tc>
          <w:tcPr>
            <w:tcW w:w="3447" w:type="dxa"/>
          </w:tcPr>
          <w:p w:rsidR="008E7FB7" w:rsidRPr="008E7FB7" w:rsidRDefault="008E7FB7" w:rsidP="008E7FB7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 w:rsidRPr="008E7FB7">
              <w:rPr>
                <w:sz w:val="22"/>
                <w:szCs w:val="22"/>
              </w:rPr>
              <w:t>Nazwa i adres wykonawcy</w:t>
            </w:r>
          </w:p>
        </w:tc>
        <w:tc>
          <w:tcPr>
            <w:tcW w:w="1590" w:type="dxa"/>
          </w:tcPr>
          <w:p w:rsidR="008E7FB7" w:rsidRPr="008E7FB7" w:rsidRDefault="008E7FB7" w:rsidP="008E7FB7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 w:rsidRPr="008E7FB7">
              <w:rPr>
                <w:sz w:val="22"/>
                <w:szCs w:val="22"/>
              </w:rPr>
              <w:t>Data i godz. złożenia oferty</w:t>
            </w:r>
          </w:p>
        </w:tc>
        <w:tc>
          <w:tcPr>
            <w:tcW w:w="1303" w:type="dxa"/>
          </w:tcPr>
          <w:p w:rsidR="008E7FB7" w:rsidRPr="008E7FB7" w:rsidRDefault="008E7FB7" w:rsidP="008E7FB7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 w:rsidRPr="008E7FB7">
              <w:rPr>
                <w:sz w:val="22"/>
                <w:szCs w:val="22"/>
              </w:rPr>
              <w:t>Cena brutto</w:t>
            </w:r>
          </w:p>
        </w:tc>
        <w:tc>
          <w:tcPr>
            <w:tcW w:w="1360" w:type="dxa"/>
          </w:tcPr>
          <w:p w:rsidR="008E7FB7" w:rsidRPr="008E7FB7" w:rsidRDefault="008E7FB7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 w:rsidRPr="008E7FB7">
              <w:rPr>
                <w:sz w:val="22"/>
                <w:szCs w:val="22"/>
              </w:rPr>
              <w:t>Ilość wizyt na budowie</w:t>
            </w:r>
          </w:p>
        </w:tc>
        <w:tc>
          <w:tcPr>
            <w:tcW w:w="1439" w:type="dxa"/>
          </w:tcPr>
          <w:p w:rsidR="008E7FB7" w:rsidRPr="008E7FB7" w:rsidRDefault="008E7FB7" w:rsidP="008E7FB7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690EE3" w:rsidRPr="00690EE3" w:rsidTr="00690EE3">
        <w:tc>
          <w:tcPr>
            <w:tcW w:w="517" w:type="dxa"/>
          </w:tcPr>
          <w:p w:rsidR="00CE0DE1" w:rsidRPr="00690EE3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8E7FB7" w:rsidRPr="00690EE3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1</w:t>
            </w:r>
          </w:p>
        </w:tc>
        <w:tc>
          <w:tcPr>
            <w:tcW w:w="3447" w:type="dxa"/>
          </w:tcPr>
          <w:p w:rsidR="008E7FB7" w:rsidRPr="00690EE3" w:rsidRDefault="00690EE3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Przedsiębiorstwo Usługowo-Produkcyjne EKOBUD S.C. J. Filipowska&amp;A.Filipowska 75-846 Koszalin, ul. Słowiańska 11b</w:t>
            </w:r>
          </w:p>
        </w:tc>
        <w:tc>
          <w:tcPr>
            <w:tcW w:w="1590" w:type="dxa"/>
          </w:tcPr>
          <w:p w:rsidR="00690EE3" w:rsidRPr="00690EE3" w:rsidRDefault="00690EE3" w:rsidP="00690EE3">
            <w:pPr>
              <w:pStyle w:val="Nagwek"/>
              <w:tabs>
                <w:tab w:val="clear" w:pos="4536"/>
              </w:tabs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 xml:space="preserve"> </w:t>
            </w:r>
          </w:p>
          <w:p w:rsidR="008E7FB7" w:rsidRPr="00690EE3" w:rsidRDefault="00690EE3" w:rsidP="00690EE3">
            <w:pPr>
              <w:pStyle w:val="Nagwek"/>
              <w:tabs>
                <w:tab w:val="clear" w:pos="4536"/>
              </w:tabs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6.07</w:t>
            </w:r>
            <w:r w:rsidR="008E7FB7" w:rsidRPr="00690EE3">
              <w:rPr>
                <w:sz w:val="22"/>
                <w:szCs w:val="22"/>
              </w:rPr>
              <w:t>.2023 r.</w:t>
            </w:r>
          </w:p>
          <w:p w:rsidR="008E7FB7" w:rsidRPr="00690EE3" w:rsidRDefault="00690EE3" w:rsidP="008E7FB7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Godz. 14.19</w:t>
            </w:r>
          </w:p>
        </w:tc>
        <w:tc>
          <w:tcPr>
            <w:tcW w:w="1303" w:type="dxa"/>
          </w:tcPr>
          <w:p w:rsidR="00CE0DE1" w:rsidRPr="00690EE3" w:rsidRDefault="00CE0DE1" w:rsidP="00690EE3">
            <w:pPr>
              <w:pStyle w:val="Nagwek"/>
              <w:tabs>
                <w:tab w:val="clear" w:pos="4536"/>
              </w:tabs>
              <w:rPr>
                <w:sz w:val="22"/>
                <w:szCs w:val="22"/>
              </w:rPr>
            </w:pPr>
          </w:p>
          <w:p w:rsidR="00690EE3" w:rsidRPr="00690EE3" w:rsidRDefault="00690EE3" w:rsidP="008E7FB7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</w:p>
          <w:p w:rsidR="008E7FB7" w:rsidRPr="00690EE3" w:rsidRDefault="00690EE3" w:rsidP="008E7FB7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63.837,00</w:t>
            </w:r>
            <w:r w:rsidR="00CE0DE1" w:rsidRPr="00690E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</w:tcPr>
          <w:p w:rsidR="00CE0DE1" w:rsidRPr="00690EE3" w:rsidRDefault="00CE0DE1" w:rsidP="00690EE3">
            <w:pPr>
              <w:pStyle w:val="Nagwek"/>
              <w:tabs>
                <w:tab w:val="clear" w:pos="4536"/>
              </w:tabs>
              <w:rPr>
                <w:sz w:val="22"/>
                <w:szCs w:val="22"/>
              </w:rPr>
            </w:pPr>
          </w:p>
          <w:p w:rsidR="00690EE3" w:rsidRPr="00690EE3" w:rsidRDefault="00690EE3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</w:p>
          <w:p w:rsidR="008E7FB7" w:rsidRPr="00690EE3" w:rsidRDefault="00690EE3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</w:tcPr>
          <w:p w:rsidR="00CB4B86" w:rsidRPr="00690EE3" w:rsidRDefault="00CB4B86" w:rsidP="008E7FB7">
            <w:pPr>
              <w:pStyle w:val="Nagwek"/>
              <w:tabs>
                <w:tab w:val="clear" w:pos="4536"/>
              </w:tabs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 xml:space="preserve">Oferta niekompletna </w:t>
            </w:r>
          </w:p>
        </w:tc>
      </w:tr>
      <w:tr w:rsidR="00690EE3" w:rsidRPr="00690EE3" w:rsidTr="00690EE3">
        <w:tc>
          <w:tcPr>
            <w:tcW w:w="517" w:type="dxa"/>
          </w:tcPr>
          <w:p w:rsidR="008E7FB7" w:rsidRPr="00690EE3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2</w:t>
            </w:r>
          </w:p>
        </w:tc>
        <w:tc>
          <w:tcPr>
            <w:tcW w:w="3447" w:type="dxa"/>
          </w:tcPr>
          <w:p w:rsidR="008E7FB7" w:rsidRPr="00690EE3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NBQ Sp. z o.o. ul. T. Wendy 10c, 70-655 Szczecin</w:t>
            </w:r>
          </w:p>
        </w:tc>
        <w:tc>
          <w:tcPr>
            <w:tcW w:w="1590" w:type="dxa"/>
          </w:tcPr>
          <w:p w:rsidR="008E7FB7" w:rsidRPr="00690EE3" w:rsidRDefault="00690EE3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4.07</w:t>
            </w:r>
            <w:r w:rsidR="00CE0DE1" w:rsidRPr="00690EE3">
              <w:rPr>
                <w:sz w:val="22"/>
                <w:szCs w:val="22"/>
              </w:rPr>
              <w:t xml:space="preserve">.2023 r. </w:t>
            </w:r>
          </w:p>
          <w:p w:rsidR="00CE0DE1" w:rsidRPr="00690EE3" w:rsidRDefault="00690EE3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Godz. 9.21</w:t>
            </w:r>
            <w:r w:rsidR="00CE0DE1" w:rsidRPr="00690E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3" w:type="dxa"/>
          </w:tcPr>
          <w:p w:rsidR="008E7FB7" w:rsidRPr="00690EE3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CE0DE1" w:rsidRPr="00690EE3" w:rsidRDefault="00690EE3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231.240,00</w:t>
            </w:r>
          </w:p>
        </w:tc>
        <w:tc>
          <w:tcPr>
            <w:tcW w:w="1360" w:type="dxa"/>
          </w:tcPr>
          <w:p w:rsidR="008E7FB7" w:rsidRPr="00690EE3" w:rsidRDefault="008E7FB7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</w:p>
          <w:p w:rsidR="00CE0DE1" w:rsidRPr="00690EE3" w:rsidRDefault="00CE0DE1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</w:tcPr>
          <w:p w:rsidR="00CE0DE1" w:rsidRPr="00690EE3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8E7FB7" w:rsidRPr="00690EE3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Oferta kompletna</w:t>
            </w:r>
          </w:p>
        </w:tc>
      </w:tr>
      <w:tr w:rsidR="00690EE3" w:rsidRPr="00690EE3" w:rsidTr="00690EE3">
        <w:tc>
          <w:tcPr>
            <w:tcW w:w="517" w:type="dxa"/>
          </w:tcPr>
          <w:p w:rsidR="008E7FB7" w:rsidRPr="00690EE3" w:rsidRDefault="00690EE3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47" w:type="dxa"/>
          </w:tcPr>
          <w:p w:rsidR="00690EE3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 xml:space="preserve">PRO-BUD Wojciech Kołtun </w:t>
            </w:r>
          </w:p>
          <w:p w:rsidR="008E7FB7" w:rsidRPr="00690EE3" w:rsidRDefault="00CE0DE1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ul. Przesmyk 8, 70-499 Szczecin</w:t>
            </w:r>
          </w:p>
        </w:tc>
        <w:tc>
          <w:tcPr>
            <w:tcW w:w="1590" w:type="dxa"/>
          </w:tcPr>
          <w:p w:rsidR="008E7FB7" w:rsidRPr="00690EE3" w:rsidRDefault="00690EE3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7.07</w:t>
            </w:r>
            <w:r w:rsidR="00CE0DE1" w:rsidRPr="00690EE3">
              <w:rPr>
                <w:sz w:val="22"/>
                <w:szCs w:val="22"/>
              </w:rPr>
              <w:t>.2023 r.</w:t>
            </w:r>
          </w:p>
          <w:p w:rsidR="00CE0DE1" w:rsidRPr="00690EE3" w:rsidRDefault="00690EE3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 7.30</w:t>
            </w:r>
          </w:p>
        </w:tc>
        <w:tc>
          <w:tcPr>
            <w:tcW w:w="1303" w:type="dxa"/>
          </w:tcPr>
          <w:p w:rsidR="002971DE" w:rsidRPr="00690EE3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8E7FB7" w:rsidRPr="00690EE3" w:rsidRDefault="00690EE3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116.850,00</w:t>
            </w:r>
          </w:p>
        </w:tc>
        <w:tc>
          <w:tcPr>
            <w:tcW w:w="1360" w:type="dxa"/>
          </w:tcPr>
          <w:p w:rsidR="008E7FB7" w:rsidRPr="00690EE3" w:rsidRDefault="008E7FB7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</w:p>
          <w:p w:rsidR="002971DE" w:rsidRPr="00690EE3" w:rsidRDefault="002971DE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</w:tcPr>
          <w:p w:rsidR="002971DE" w:rsidRPr="00690EE3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8E7FB7" w:rsidRPr="00690EE3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Oferta kompletna</w:t>
            </w:r>
          </w:p>
        </w:tc>
      </w:tr>
      <w:tr w:rsidR="00690EE3" w:rsidRPr="00690EE3" w:rsidTr="00690EE3">
        <w:tc>
          <w:tcPr>
            <w:tcW w:w="517" w:type="dxa"/>
          </w:tcPr>
          <w:p w:rsidR="008E7FB7" w:rsidRPr="00690EE3" w:rsidRDefault="00690EE3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47" w:type="dxa"/>
          </w:tcPr>
          <w:p w:rsidR="008E7FB7" w:rsidRPr="00690EE3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VIA Projekt Łukasz Szawaryński, ul. Piskorskiego 21, 70-809 Szczecin</w:t>
            </w:r>
          </w:p>
        </w:tc>
        <w:tc>
          <w:tcPr>
            <w:tcW w:w="1590" w:type="dxa"/>
          </w:tcPr>
          <w:p w:rsidR="002971DE" w:rsidRPr="00690EE3" w:rsidRDefault="00690EE3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6.07</w:t>
            </w:r>
            <w:r w:rsidR="002971DE" w:rsidRPr="00690EE3">
              <w:rPr>
                <w:sz w:val="22"/>
                <w:szCs w:val="22"/>
              </w:rPr>
              <w:t>.2023 r.</w:t>
            </w:r>
          </w:p>
          <w:p w:rsidR="002971DE" w:rsidRPr="00690EE3" w:rsidRDefault="00690EE3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Godz. 17.54</w:t>
            </w:r>
          </w:p>
        </w:tc>
        <w:tc>
          <w:tcPr>
            <w:tcW w:w="1303" w:type="dxa"/>
          </w:tcPr>
          <w:p w:rsidR="002971DE" w:rsidRPr="00690EE3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8E7FB7" w:rsidRPr="00690EE3" w:rsidRDefault="00690EE3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89.298,00</w:t>
            </w:r>
          </w:p>
        </w:tc>
        <w:tc>
          <w:tcPr>
            <w:tcW w:w="1360" w:type="dxa"/>
          </w:tcPr>
          <w:p w:rsidR="008E7FB7" w:rsidRPr="00690EE3" w:rsidRDefault="008E7FB7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</w:p>
          <w:p w:rsidR="002971DE" w:rsidRPr="00690EE3" w:rsidRDefault="002971DE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</w:tcPr>
          <w:p w:rsidR="008E7FB7" w:rsidRPr="00690EE3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2971DE" w:rsidRPr="00690EE3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Oferta kompletna</w:t>
            </w:r>
          </w:p>
        </w:tc>
      </w:tr>
      <w:tr w:rsidR="00690EE3" w:rsidRPr="00690EE3" w:rsidTr="00690EE3">
        <w:tc>
          <w:tcPr>
            <w:tcW w:w="517" w:type="dxa"/>
          </w:tcPr>
          <w:p w:rsidR="008E7FB7" w:rsidRPr="00690EE3" w:rsidRDefault="00690EE3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47" w:type="dxa"/>
          </w:tcPr>
          <w:p w:rsidR="008E7FB7" w:rsidRPr="00690EE3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RDJ Projektowanie Nadzór Wykonawstwo Robert Andruszko ul. Dębowa 18b, 72-004 Tanowo</w:t>
            </w:r>
          </w:p>
        </w:tc>
        <w:tc>
          <w:tcPr>
            <w:tcW w:w="1590" w:type="dxa"/>
          </w:tcPr>
          <w:p w:rsidR="002971DE" w:rsidRPr="00690EE3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8E7FB7" w:rsidRPr="00690EE3" w:rsidRDefault="00690EE3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7.07</w:t>
            </w:r>
            <w:r w:rsidR="002971DE" w:rsidRPr="00690EE3">
              <w:rPr>
                <w:sz w:val="22"/>
                <w:szCs w:val="22"/>
              </w:rPr>
              <w:t>.2023 r.</w:t>
            </w:r>
          </w:p>
          <w:p w:rsidR="002971DE" w:rsidRPr="00690EE3" w:rsidRDefault="00690EE3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Godz. 8.41</w:t>
            </w:r>
          </w:p>
        </w:tc>
        <w:tc>
          <w:tcPr>
            <w:tcW w:w="1303" w:type="dxa"/>
          </w:tcPr>
          <w:p w:rsidR="008E7FB7" w:rsidRPr="00690EE3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2971DE" w:rsidRPr="00690EE3" w:rsidRDefault="00690EE3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76.000,00</w:t>
            </w:r>
          </w:p>
        </w:tc>
        <w:tc>
          <w:tcPr>
            <w:tcW w:w="1360" w:type="dxa"/>
          </w:tcPr>
          <w:p w:rsidR="002971DE" w:rsidRPr="00690EE3" w:rsidRDefault="002971DE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</w:p>
          <w:p w:rsidR="008E7FB7" w:rsidRPr="00690EE3" w:rsidRDefault="002971DE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</w:tcPr>
          <w:p w:rsidR="008E7FB7" w:rsidRPr="00690EE3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2971DE" w:rsidRPr="00690EE3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Oferta kompletna</w:t>
            </w:r>
          </w:p>
        </w:tc>
      </w:tr>
      <w:tr w:rsidR="00690EE3" w:rsidRPr="00690EE3" w:rsidTr="00690EE3">
        <w:tc>
          <w:tcPr>
            <w:tcW w:w="517" w:type="dxa"/>
          </w:tcPr>
          <w:p w:rsidR="008E7FB7" w:rsidRPr="00690EE3" w:rsidRDefault="00690EE3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47" w:type="dxa"/>
          </w:tcPr>
          <w:p w:rsidR="008E7FB7" w:rsidRPr="00690EE3" w:rsidRDefault="002971DE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 xml:space="preserve">Dom Inżynierski PROMIS SA ul. Stoisława 2, 70-223 Szczecin </w:t>
            </w:r>
          </w:p>
        </w:tc>
        <w:tc>
          <w:tcPr>
            <w:tcW w:w="1590" w:type="dxa"/>
          </w:tcPr>
          <w:p w:rsidR="008E7FB7" w:rsidRPr="00690EE3" w:rsidRDefault="00690EE3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6.07</w:t>
            </w:r>
            <w:r w:rsidR="00CB4B86" w:rsidRPr="00690EE3">
              <w:rPr>
                <w:sz w:val="22"/>
                <w:szCs w:val="22"/>
              </w:rPr>
              <w:t>.2023 r.</w:t>
            </w:r>
          </w:p>
          <w:p w:rsidR="00CB4B86" w:rsidRPr="00690EE3" w:rsidRDefault="00CB4B86" w:rsidP="00690EE3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 xml:space="preserve">Godz. </w:t>
            </w:r>
            <w:r w:rsidR="00690EE3" w:rsidRPr="00690EE3">
              <w:rPr>
                <w:sz w:val="22"/>
                <w:szCs w:val="22"/>
              </w:rPr>
              <w:t>20.19</w:t>
            </w:r>
          </w:p>
        </w:tc>
        <w:tc>
          <w:tcPr>
            <w:tcW w:w="1303" w:type="dxa"/>
          </w:tcPr>
          <w:p w:rsidR="008E7FB7" w:rsidRPr="00690EE3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CB4B86" w:rsidRPr="00690EE3" w:rsidRDefault="00CB4B86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143.910,00</w:t>
            </w:r>
          </w:p>
        </w:tc>
        <w:tc>
          <w:tcPr>
            <w:tcW w:w="1360" w:type="dxa"/>
          </w:tcPr>
          <w:p w:rsidR="008E7FB7" w:rsidRPr="00690EE3" w:rsidRDefault="008E7FB7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</w:p>
          <w:p w:rsidR="00CB4B86" w:rsidRPr="00690EE3" w:rsidRDefault="00690EE3" w:rsidP="00CE0DE1">
            <w:pPr>
              <w:pStyle w:val="Nagwek"/>
              <w:tabs>
                <w:tab w:val="clear" w:pos="4536"/>
              </w:tabs>
              <w:jc w:val="center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</w:tcPr>
          <w:p w:rsidR="008E7FB7" w:rsidRPr="00690EE3" w:rsidRDefault="008E7FB7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</w:p>
          <w:p w:rsidR="00CB4B86" w:rsidRPr="00690EE3" w:rsidRDefault="00CB4B86">
            <w:pPr>
              <w:pStyle w:val="Nagwek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90EE3">
              <w:rPr>
                <w:sz w:val="22"/>
                <w:szCs w:val="22"/>
              </w:rPr>
              <w:t>Oferta kompletna</w:t>
            </w:r>
          </w:p>
        </w:tc>
      </w:tr>
    </w:tbl>
    <w:p w:rsidR="00B34AB2" w:rsidRDefault="00B34AB2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690EE3" w:rsidRDefault="00690EE3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690EE3" w:rsidRDefault="00690EE3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690EE3" w:rsidRDefault="00BE6863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BURSMISTRZ</w:t>
      </w:r>
    </w:p>
    <w:p w:rsidR="00BE6863" w:rsidRDefault="00BE6863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Stanisław Kuryłło</w:t>
      </w:r>
    </w:p>
    <w:p w:rsidR="00BE6863" w:rsidRDefault="00BE6863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BE6863" w:rsidRDefault="00BE6863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C85A89" w:rsidRDefault="0037518E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357885">
        <w:rPr>
          <w:sz w:val="24"/>
          <w:szCs w:val="24"/>
        </w:rPr>
        <w:t>Kamień Pomorski,</w:t>
      </w:r>
      <w:r w:rsidR="00C85A89" w:rsidRPr="00357885">
        <w:rPr>
          <w:sz w:val="24"/>
          <w:szCs w:val="24"/>
        </w:rPr>
        <w:t xml:space="preserve"> dnia: </w:t>
      </w:r>
      <w:r w:rsidR="00690EE3">
        <w:rPr>
          <w:sz w:val="24"/>
          <w:szCs w:val="24"/>
        </w:rPr>
        <w:t>10.07.2023</w:t>
      </w:r>
      <w:r w:rsidR="00CB4B86">
        <w:rPr>
          <w:sz w:val="24"/>
          <w:szCs w:val="24"/>
        </w:rPr>
        <w:t xml:space="preserve"> r. </w:t>
      </w:r>
      <w:r w:rsidR="00BC57D7">
        <w:rPr>
          <w:sz w:val="24"/>
          <w:szCs w:val="24"/>
        </w:rPr>
        <w:t xml:space="preserve">                                          </w:t>
      </w:r>
    </w:p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24"/>
        </w:rPr>
      </w:pPr>
    </w:p>
    <w:sectPr w:rsidR="00C85A89" w:rsidRPr="0054263E" w:rsidSect="00BC57D7">
      <w:footerReference w:type="default" r:id="rId6"/>
      <w:pgSz w:w="11906" w:h="16838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CB" w:rsidRDefault="00F806CB">
      <w:r>
        <w:separator/>
      </w:r>
    </w:p>
  </w:endnote>
  <w:endnote w:type="continuationSeparator" w:id="0">
    <w:p w:rsidR="00F806CB" w:rsidRDefault="00F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B" w:rsidRDefault="00F806C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83E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F806CB" w:rsidRDefault="00F806CB" w:rsidP="00E40D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CB" w:rsidRDefault="00F806CB">
      <w:r>
        <w:separator/>
      </w:r>
    </w:p>
  </w:footnote>
  <w:footnote w:type="continuationSeparator" w:id="0">
    <w:p w:rsidR="00F806CB" w:rsidRDefault="00F8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DB"/>
    <w:rsid w:val="000A450B"/>
    <w:rsid w:val="000B6EFD"/>
    <w:rsid w:val="000C762B"/>
    <w:rsid w:val="00140696"/>
    <w:rsid w:val="00177A95"/>
    <w:rsid w:val="001C3F74"/>
    <w:rsid w:val="00253031"/>
    <w:rsid w:val="00260B2D"/>
    <w:rsid w:val="00283F03"/>
    <w:rsid w:val="002971DE"/>
    <w:rsid w:val="002A0D4D"/>
    <w:rsid w:val="002D0CCF"/>
    <w:rsid w:val="00357885"/>
    <w:rsid w:val="00375086"/>
    <w:rsid w:val="0037518E"/>
    <w:rsid w:val="00377700"/>
    <w:rsid w:val="003C6428"/>
    <w:rsid w:val="0054263E"/>
    <w:rsid w:val="005C147E"/>
    <w:rsid w:val="0061180F"/>
    <w:rsid w:val="00632F1F"/>
    <w:rsid w:val="00690EE3"/>
    <w:rsid w:val="006A25DD"/>
    <w:rsid w:val="007118AF"/>
    <w:rsid w:val="007124E4"/>
    <w:rsid w:val="00745012"/>
    <w:rsid w:val="00751798"/>
    <w:rsid w:val="00816EBC"/>
    <w:rsid w:val="0087722C"/>
    <w:rsid w:val="008A7D83"/>
    <w:rsid w:val="008E7448"/>
    <w:rsid w:val="008E7FB7"/>
    <w:rsid w:val="00926D58"/>
    <w:rsid w:val="00987E41"/>
    <w:rsid w:val="00A85260"/>
    <w:rsid w:val="00AA5BDB"/>
    <w:rsid w:val="00AD6B36"/>
    <w:rsid w:val="00AF5D6C"/>
    <w:rsid w:val="00B20CDE"/>
    <w:rsid w:val="00B24FA3"/>
    <w:rsid w:val="00B34AB2"/>
    <w:rsid w:val="00B91E40"/>
    <w:rsid w:val="00BC57D7"/>
    <w:rsid w:val="00BD7036"/>
    <w:rsid w:val="00BE6863"/>
    <w:rsid w:val="00C63DA0"/>
    <w:rsid w:val="00C85A89"/>
    <w:rsid w:val="00CB4B86"/>
    <w:rsid w:val="00CE0DE1"/>
    <w:rsid w:val="00D5444F"/>
    <w:rsid w:val="00D77D97"/>
    <w:rsid w:val="00DE5FD0"/>
    <w:rsid w:val="00E15340"/>
    <w:rsid w:val="00E35628"/>
    <w:rsid w:val="00E40D2C"/>
    <w:rsid w:val="00EF14C5"/>
    <w:rsid w:val="00F26135"/>
    <w:rsid w:val="00F641BF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0EA42151-32A6-434A-AC80-28854F4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E40D2C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E40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0D2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690EE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0EE3"/>
  </w:style>
  <w:style w:type="character" w:customStyle="1" w:styleId="TekstkomentarzaZnak">
    <w:name w:val="Tekst komentarza Znak"/>
    <w:basedOn w:val="Domylnaczcionkaakapitu"/>
    <w:link w:val="Tekstkomentarza"/>
    <w:rsid w:val="00690EE3"/>
  </w:style>
  <w:style w:type="paragraph" w:styleId="Tematkomentarza">
    <w:name w:val="annotation subject"/>
    <w:basedOn w:val="Tekstkomentarza"/>
    <w:next w:val="Tekstkomentarza"/>
    <w:link w:val="TematkomentarzaZnak"/>
    <w:rsid w:val="00690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0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D3A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233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A.Rozanska</dc:creator>
  <cp:keywords/>
  <cp:lastModifiedBy>Małgorzata Sikorska</cp:lastModifiedBy>
  <cp:revision>3</cp:revision>
  <cp:lastPrinted>2023-07-10T07:05:00Z</cp:lastPrinted>
  <dcterms:created xsi:type="dcterms:W3CDTF">2023-07-10T11:29:00Z</dcterms:created>
  <dcterms:modified xsi:type="dcterms:W3CDTF">2023-07-10T11:37:00Z</dcterms:modified>
</cp:coreProperties>
</file>