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F4" w:rsidRDefault="0071796F" w:rsidP="00AB56B7">
      <w:pPr>
        <w:spacing w:before="100" w:beforeAutospacing="1" w:after="100" w:afterAutospacing="1" w:line="36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Kamień Pomorski, 26</w:t>
      </w:r>
      <w:r w:rsidR="0059197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.09</w:t>
      </w:r>
      <w:r w:rsidR="00AB56B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.2019 r.</w:t>
      </w:r>
    </w:p>
    <w:p w:rsidR="00AB56B7" w:rsidRDefault="00AB56B7" w:rsidP="00AB56B7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>
        <w:br/>
      </w:r>
      <w:hyperlink r:id="rId4" w:tooltip="Informacja o pierwszym posiedzeniu Obwodowych Komisji Wyborczych" w:history="1">
        <w:r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pl-PL"/>
          </w:rPr>
          <w:t>Info</w:t>
        </w:r>
        <w:r w:rsidR="00606438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pl-PL"/>
          </w:rPr>
          <w:t>rmacja o pierwszym posiedzeniu O</w:t>
        </w:r>
        <w:r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pl-PL"/>
          </w:rPr>
          <w:t xml:space="preserve">bwodowych </w:t>
        </w:r>
        <w:r w:rsidR="00606438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pl-PL"/>
          </w:rPr>
          <w:t>Komisji W</w:t>
        </w:r>
        <w:r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pl-PL"/>
          </w:rPr>
          <w:t>yborczych</w:t>
        </w:r>
      </w:hyperlink>
    </w:p>
    <w:p w:rsidR="00AB56B7" w:rsidRDefault="00AB56B7" w:rsidP="00AB56B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ab/>
        <w:t>Urzędnik wyborczy w gminie Kamień Pomorski, stosownie do postanowienia Komisarza Wy</w:t>
      </w:r>
      <w:r w:rsidR="0059197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borczego w Szczecinie I z dnia 20 września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 2019 r. w sprawie zwołania pierwszych posiedzeń obwodowych komisji wyborczych w wyb</w:t>
      </w:r>
      <w:r w:rsidR="0059197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orach do Sejmu Rzeczypospolitej Polskiej i do Senatu Rzeczypospolitej Polskiej zarządzonych na dzień 13 października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 2019 r., informuje że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:</w:t>
      </w:r>
    </w:p>
    <w:p w:rsidR="00AB56B7" w:rsidRDefault="00AB56B7" w:rsidP="00AB56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 xml:space="preserve">- w dniu </w:t>
      </w:r>
      <w:r w:rsidR="00591973">
        <w:rPr>
          <w:rFonts w:ascii="Times New Roman" w:hAnsi="Times New Roman" w:cs="Times New Roman"/>
          <w:b/>
          <w:sz w:val="26"/>
          <w:szCs w:val="26"/>
        </w:rPr>
        <w:t>9 października 2019r. (środa</w:t>
      </w:r>
      <w:r>
        <w:rPr>
          <w:rFonts w:ascii="Times New Roman" w:hAnsi="Times New Roman" w:cs="Times New Roman"/>
          <w:b/>
          <w:sz w:val="26"/>
          <w:szCs w:val="26"/>
        </w:rPr>
        <w:t>) o godzinie 17:00</w:t>
      </w:r>
      <w:r>
        <w:rPr>
          <w:rFonts w:ascii="Times New Roman" w:hAnsi="Times New Roman" w:cs="Times New Roman"/>
          <w:sz w:val="26"/>
          <w:szCs w:val="26"/>
        </w:rPr>
        <w:t xml:space="preserve"> w sali konferencyjnej Urzędu Miejskiego w Kamieniu Pomorskim, ul. Stary Rynek 1 odbędzie si</w:t>
      </w:r>
      <w:r w:rsidR="00BB01F4">
        <w:rPr>
          <w:rFonts w:ascii="Times New Roman" w:hAnsi="Times New Roman" w:cs="Times New Roman"/>
          <w:sz w:val="26"/>
          <w:szCs w:val="26"/>
        </w:rPr>
        <w:t xml:space="preserve">ę pierwsze posiedzenie </w:t>
      </w:r>
      <w:r>
        <w:rPr>
          <w:rFonts w:ascii="Times New Roman" w:hAnsi="Times New Roman" w:cs="Times New Roman"/>
          <w:sz w:val="26"/>
          <w:szCs w:val="26"/>
        </w:rPr>
        <w:t xml:space="preserve">wszystkich </w:t>
      </w:r>
      <w:r w:rsidR="00BB01F4">
        <w:rPr>
          <w:rFonts w:ascii="Times New Roman" w:hAnsi="Times New Roman" w:cs="Times New Roman"/>
          <w:sz w:val="26"/>
          <w:szCs w:val="26"/>
        </w:rPr>
        <w:t xml:space="preserve">członków </w:t>
      </w:r>
      <w:r>
        <w:rPr>
          <w:rFonts w:ascii="Times New Roman" w:hAnsi="Times New Roman" w:cs="Times New Roman"/>
          <w:sz w:val="26"/>
          <w:szCs w:val="26"/>
        </w:rPr>
        <w:t>Obwodowych Komisji Wyborczych, na którym komisja wybiera przewodniczącego i jego zastępcę oraz omawia swoje zadania i tryb pracy, a także obowiązki i uprawnienia;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</w:p>
    <w:p w:rsidR="00AB56B7" w:rsidRDefault="00AB56B7" w:rsidP="00AB56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- po ukonstytuowaniu się </w:t>
      </w:r>
      <w:r>
        <w:rPr>
          <w:rFonts w:ascii="Times New Roman" w:hAnsi="Times New Roman" w:cs="Times New Roman"/>
          <w:sz w:val="26"/>
          <w:szCs w:val="26"/>
        </w:rPr>
        <w:t>przeprowadzone zostanie szkolenie z zakresu wytycznych dla obwodowych komisji wyborczych  dotyczących zadań i trybu przygotowania oraz przeprowadzenia głosowania w wyborach.</w:t>
      </w:r>
    </w:p>
    <w:p w:rsidR="00AB56B7" w:rsidRDefault="00AB56B7" w:rsidP="00AB56B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Zgodnie z Uchwałą Państ</w:t>
      </w:r>
      <w:r w:rsidR="00BB01F4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="00591973">
        <w:rPr>
          <w:rFonts w:ascii="Times New Roman" w:eastAsia="Times New Roman" w:hAnsi="Times New Roman" w:cs="Times New Roman"/>
          <w:sz w:val="26"/>
          <w:szCs w:val="26"/>
          <w:lang w:eastAsia="pl-PL"/>
        </w:rPr>
        <w:t>owej Komisji Wyborczej z dnia 2 września</w:t>
      </w:r>
      <w:r w:rsidR="00BB01F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2019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członkowie komisji mają obowiązek uczestniczenia w szkoleniach oraz posiedzeniach i innych pracach komisji.</w:t>
      </w:r>
    </w:p>
    <w:p w:rsidR="00BB01F4" w:rsidRPr="00E007C0" w:rsidRDefault="00E007C0" w:rsidP="00E007C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Monika Janowicz</w:t>
      </w:r>
      <w:r w:rsidR="00AB56B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br/>
      </w:r>
      <w:r w:rsidR="00BB01F4" w:rsidRPr="00BB01F4">
        <w:rPr>
          <w:rFonts w:ascii="Times New Roman" w:hAnsi="Times New Roman" w:cs="Times New Roman"/>
        </w:rPr>
        <w:t>Urzędnik Wyborczy</w:t>
      </w:r>
      <w:r>
        <w:rPr>
          <w:rFonts w:ascii="Times New Roman" w:hAnsi="Times New Roman" w:cs="Times New Roman"/>
        </w:rPr>
        <w:t xml:space="preserve"> w Kamieniu Pomorskim</w:t>
      </w:r>
      <w:r w:rsidR="00BB01F4">
        <w:rPr>
          <w:rFonts w:ascii="Times New Roman" w:hAnsi="Times New Roman" w:cs="Times New Roman"/>
        </w:rPr>
        <w:br/>
      </w:r>
      <w:r w:rsidR="00BB01F4" w:rsidRPr="00BB01F4">
        <w:rPr>
          <w:rFonts w:ascii="Times New Roman" w:hAnsi="Times New Roman" w:cs="Times New Roman"/>
        </w:rPr>
        <w:t xml:space="preserve"> tel.</w:t>
      </w:r>
      <w:r w:rsidR="00BB01F4">
        <w:rPr>
          <w:rFonts w:ascii="Times New Roman" w:hAnsi="Times New Roman" w:cs="Times New Roman"/>
        </w:rPr>
        <w:t xml:space="preserve"> 502782120</w:t>
      </w:r>
      <w:r w:rsidR="00AB56B7" w:rsidRPr="00BB01F4">
        <w:rPr>
          <w:rFonts w:ascii="Times New Roman" w:hAnsi="Times New Roman" w:cs="Times New Roman"/>
        </w:rPr>
        <w:tab/>
      </w:r>
      <w:r w:rsidR="00BB01F4">
        <w:rPr>
          <w:rFonts w:ascii="Times New Roman" w:hAnsi="Times New Roman" w:cs="Times New Roman"/>
        </w:rPr>
        <w:br/>
      </w:r>
      <w:r>
        <w:rPr>
          <w:rFonts w:ascii="Arial" w:hAnsi="Arial" w:cs="Arial"/>
          <w:sz w:val="20"/>
          <w:szCs w:val="20"/>
        </w:rPr>
        <w:t>e-mail: urz-320703-1@pkw.gov.pl</w:t>
      </w:r>
      <w:r w:rsidR="00AB56B7" w:rsidRPr="00BB01F4">
        <w:rPr>
          <w:rFonts w:ascii="Times New Roman" w:hAnsi="Times New Roman" w:cs="Times New Roman"/>
        </w:rPr>
        <w:tab/>
      </w:r>
      <w:r w:rsidR="00AB56B7" w:rsidRPr="00BB01F4">
        <w:rPr>
          <w:rFonts w:ascii="Times New Roman" w:hAnsi="Times New Roman" w:cs="Times New Roman"/>
        </w:rPr>
        <w:tab/>
      </w:r>
      <w:r w:rsidR="00AB56B7" w:rsidRPr="00BB01F4">
        <w:rPr>
          <w:rFonts w:ascii="Times New Roman" w:hAnsi="Times New Roman" w:cs="Times New Roman"/>
        </w:rPr>
        <w:tab/>
      </w:r>
    </w:p>
    <w:p w:rsidR="00BB01F4" w:rsidRDefault="00BB01F4" w:rsidP="00AB56B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6B7" w:rsidRDefault="00AB56B7" w:rsidP="00AB56B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B56B7" w:rsidSect="00EE1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6B7"/>
    <w:rsid w:val="00591973"/>
    <w:rsid w:val="00601AA9"/>
    <w:rsid w:val="00606438"/>
    <w:rsid w:val="0071796F"/>
    <w:rsid w:val="00AB56B7"/>
    <w:rsid w:val="00BB01F4"/>
    <w:rsid w:val="00E007C0"/>
    <w:rsid w:val="00E63DE0"/>
    <w:rsid w:val="00EE1706"/>
    <w:rsid w:val="00E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96E7A-D08D-4B69-92BA-0EFB7A7E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5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chow.pl/informacja-o-pierwszym-posiedzeniu-obwodowych-komisji-wyborcz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4510182E</Template>
  <TotalTime>6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cp:lastPrinted>2019-09-26T08:11:00Z</cp:lastPrinted>
  <dcterms:created xsi:type="dcterms:W3CDTF">2019-09-24T11:05:00Z</dcterms:created>
  <dcterms:modified xsi:type="dcterms:W3CDTF">2019-09-24T11:14:00Z</dcterms:modified>
</cp:coreProperties>
</file>